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  <w:r>
        <w:rPr>
          <w:rFonts w:hint="eastAsia" w:ascii="黑体" w:hAnsi="黑体" w:eastAsia="黑体" w:cs="黑体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654050</wp:posOffset>
            </wp:positionV>
            <wp:extent cx="5163185" cy="5163185"/>
            <wp:effectExtent l="0" t="0" r="3175" b="3175"/>
            <wp:wrapNone/>
            <wp:docPr id="16" name="图片 16" descr="E:\项目\线路工程管理系统\图片\线路标\贴纸3-1.jpg贴纸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项目\线路工程管理系统\图片\线路标\贴纸3-1.jpg贴纸3-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Cs w:val="24"/>
          <w:lang w:val="en-US" w:eastAsia="zh-CN"/>
        </w:rPr>
        <w:t>附件3：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“国防光缆维护之家”微信小程序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Cs w:val="24"/>
          <w:lang w:val="en-US" w:eastAsia="zh-CN"/>
        </w:rPr>
      </w:pPr>
    </w:p>
    <w:p>
      <w:pPr>
        <w:spacing w:line="579" w:lineRule="exact"/>
        <w:ind w:firstLine="640" w:firstLineChars="200"/>
        <w:textAlignment w:val="center"/>
        <w:rPr>
          <w:rFonts w:hint="eastAsia" w:ascii="仿宋_GB2312" w:hAnsi="Times New Roman" w:eastAsia="仿宋_GB2312" w:cs="Times New Roman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使用微信“扫一扫”功能，扫描并关注永不消逝的电波公众号，在对话框中输入“光缆”进入“国防光缆维护之家”微信小程序。</w:t>
      </w:r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1907" w:h="16840"/>
      <w:pgMar w:top="2098" w:right="1474" w:bottom="1985" w:left="1588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4</w:t>
    </w:r>
    <w:r>
      <w:rPr>
        <w:rStyle w:val="17"/>
      </w:rPr>
      <w:fldChar w:fldCharType="end"/>
    </w:r>
  </w:p>
  <w:p>
    <w:pPr>
      <w:pStyle w:val="1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 —4—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  <w:p>
    <w:pPr>
      <w:jc w:val="center"/>
      <w:rPr>
        <w:rFonts w:ascii="方正小标宋简体" w:eastAsia="方正小标宋简体"/>
        <w:snapToGrid w:val="0"/>
        <w:kern w:val="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034F"/>
    <w:multiLevelType w:val="multilevel"/>
    <w:tmpl w:val="676D034F"/>
    <w:lvl w:ilvl="0" w:tentative="0">
      <w:start w:val="1"/>
      <w:numFmt w:val="chineseCountingThousand"/>
      <w:pStyle w:val="22"/>
      <w:lvlText w:val="第%1条"/>
      <w:lvlJc w:val="left"/>
      <w:pPr>
        <w:ind w:left="2406" w:hanging="420"/>
      </w:pPr>
      <w:rPr>
        <w:rFonts w:hint="eastAsia" w:ascii="Times New Roman" w:hAnsi="Times New Roman" w:eastAsia="黑体"/>
        <w:b w:val="0"/>
        <w:color w:val="auto"/>
        <w:w w:val="100"/>
        <w:sz w:val="30"/>
        <w:szCs w:val="30"/>
        <w:lang w:val="en-US"/>
      </w:rPr>
    </w:lvl>
    <w:lvl w:ilvl="1" w:tentative="0">
      <w:start w:val="1"/>
      <w:numFmt w:val="japaneseCounting"/>
      <w:lvlText w:val="第%2节"/>
      <w:lvlJc w:val="left"/>
      <w:pPr>
        <w:ind w:left="2380" w:hanging="13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D"/>
    <w:rsid w:val="0000055E"/>
    <w:rsid w:val="00000631"/>
    <w:rsid w:val="000019C1"/>
    <w:rsid w:val="00002C45"/>
    <w:rsid w:val="00003BFB"/>
    <w:rsid w:val="00003E7E"/>
    <w:rsid w:val="00004490"/>
    <w:rsid w:val="00005344"/>
    <w:rsid w:val="00005402"/>
    <w:rsid w:val="000073A1"/>
    <w:rsid w:val="00007773"/>
    <w:rsid w:val="00007ED6"/>
    <w:rsid w:val="00007F5B"/>
    <w:rsid w:val="00010E38"/>
    <w:rsid w:val="00012145"/>
    <w:rsid w:val="00012282"/>
    <w:rsid w:val="00012D77"/>
    <w:rsid w:val="00013BD1"/>
    <w:rsid w:val="00014213"/>
    <w:rsid w:val="000157F4"/>
    <w:rsid w:val="00015831"/>
    <w:rsid w:val="0001739A"/>
    <w:rsid w:val="00020497"/>
    <w:rsid w:val="00020800"/>
    <w:rsid w:val="00021F1A"/>
    <w:rsid w:val="000224F9"/>
    <w:rsid w:val="00022C8A"/>
    <w:rsid w:val="000235BD"/>
    <w:rsid w:val="00023C78"/>
    <w:rsid w:val="0002473C"/>
    <w:rsid w:val="00024DF9"/>
    <w:rsid w:val="000255FE"/>
    <w:rsid w:val="00026051"/>
    <w:rsid w:val="0002626C"/>
    <w:rsid w:val="000265E6"/>
    <w:rsid w:val="00026E64"/>
    <w:rsid w:val="00027075"/>
    <w:rsid w:val="00027F83"/>
    <w:rsid w:val="00030199"/>
    <w:rsid w:val="0003101C"/>
    <w:rsid w:val="00032283"/>
    <w:rsid w:val="000335A1"/>
    <w:rsid w:val="00033E53"/>
    <w:rsid w:val="000346AD"/>
    <w:rsid w:val="00034E50"/>
    <w:rsid w:val="00035135"/>
    <w:rsid w:val="00035FA8"/>
    <w:rsid w:val="00036832"/>
    <w:rsid w:val="00037609"/>
    <w:rsid w:val="0003786D"/>
    <w:rsid w:val="0003796E"/>
    <w:rsid w:val="000379EC"/>
    <w:rsid w:val="00037D95"/>
    <w:rsid w:val="000400E7"/>
    <w:rsid w:val="00040321"/>
    <w:rsid w:val="00040561"/>
    <w:rsid w:val="000421D9"/>
    <w:rsid w:val="00042E87"/>
    <w:rsid w:val="00043902"/>
    <w:rsid w:val="000449DA"/>
    <w:rsid w:val="00045461"/>
    <w:rsid w:val="0004558E"/>
    <w:rsid w:val="00045C74"/>
    <w:rsid w:val="00046D53"/>
    <w:rsid w:val="00046D88"/>
    <w:rsid w:val="00046EFB"/>
    <w:rsid w:val="00047625"/>
    <w:rsid w:val="000478E6"/>
    <w:rsid w:val="000514B8"/>
    <w:rsid w:val="00051F9B"/>
    <w:rsid w:val="000523D8"/>
    <w:rsid w:val="0005254F"/>
    <w:rsid w:val="00052A50"/>
    <w:rsid w:val="0005316D"/>
    <w:rsid w:val="0005453D"/>
    <w:rsid w:val="00054C19"/>
    <w:rsid w:val="00054CD2"/>
    <w:rsid w:val="00055DF0"/>
    <w:rsid w:val="000568EC"/>
    <w:rsid w:val="0005756A"/>
    <w:rsid w:val="00057729"/>
    <w:rsid w:val="00060362"/>
    <w:rsid w:val="0006065D"/>
    <w:rsid w:val="00061848"/>
    <w:rsid w:val="000629C1"/>
    <w:rsid w:val="000635BE"/>
    <w:rsid w:val="00063C20"/>
    <w:rsid w:val="00064678"/>
    <w:rsid w:val="000657F7"/>
    <w:rsid w:val="000666A1"/>
    <w:rsid w:val="00066FA2"/>
    <w:rsid w:val="000675D8"/>
    <w:rsid w:val="00067DB8"/>
    <w:rsid w:val="00070447"/>
    <w:rsid w:val="00070C0F"/>
    <w:rsid w:val="0007245A"/>
    <w:rsid w:val="00073340"/>
    <w:rsid w:val="00073912"/>
    <w:rsid w:val="000739C9"/>
    <w:rsid w:val="00074419"/>
    <w:rsid w:val="000745D3"/>
    <w:rsid w:val="000746D7"/>
    <w:rsid w:val="000754DC"/>
    <w:rsid w:val="000758EB"/>
    <w:rsid w:val="00076CAB"/>
    <w:rsid w:val="000812A4"/>
    <w:rsid w:val="0008199C"/>
    <w:rsid w:val="00082923"/>
    <w:rsid w:val="00083C3E"/>
    <w:rsid w:val="00085D8B"/>
    <w:rsid w:val="00086EE8"/>
    <w:rsid w:val="000904F6"/>
    <w:rsid w:val="00090629"/>
    <w:rsid w:val="000907F1"/>
    <w:rsid w:val="000907FE"/>
    <w:rsid w:val="00090C9C"/>
    <w:rsid w:val="00092278"/>
    <w:rsid w:val="00092F8F"/>
    <w:rsid w:val="00092FC2"/>
    <w:rsid w:val="0009373B"/>
    <w:rsid w:val="00095001"/>
    <w:rsid w:val="0009503B"/>
    <w:rsid w:val="00096ADA"/>
    <w:rsid w:val="000A1DDE"/>
    <w:rsid w:val="000A2639"/>
    <w:rsid w:val="000A2A48"/>
    <w:rsid w:val="000A32DD"/>
    <w:rsid w:val="000A337A"/>
    <w:rsid w:val="000A3614"/>
    <w:rsid w:val="000A3E0D"/>
    <w:rsid w:val="000A4296"/>
    <w:rsid w:val="000A4525"/>
    <w:rsid w:val="000A63DF"/>
    <w:rsid w:val="000A71D5"/>
    <w:rsid w:val="000A7932"/>
    <w:rsid w:val="000B020D"/>
    <w:rsid w:val="000B0557"/>
    <w:rsid w:val="000B0F1A"/>
    <w:rsid w:val="000B3255"/>
    <w:rsid w:val="000B358A"/>
    <w:rsid w:val="000B362A"/>
    <w:rsid w:val="000B43E3"/>
    <w:rsid w:val="000B5816"/>
    <w:rsid w:val="000B63D6"/>
    <w:rsid w:val="000B6488"/>
    <w:rsid w:val="000B66A6"/>
    <w:rsid w:val="000B6730"/>
    <w:rsid w:val="000C00F3"/>
    <w:rsid w:val="000C03FA"/>
    <w:rsid w:val="000C06C7"/>
    <w:rsid w:val="000C1D60"/>
    <w:rsid w:val="000C219D"/>
    <w:rsid w:val="000C32F4"/>
    <w:rsid w:val="000C3359"/>
    <w:rsid w:val="000C3A27"/>
    <w:rsid w:val="000C3B7D"/>
    <w:rsid w:val="000C4DD4"/>
    <w:rsid w:val="000C5270"/>
    <w:rsid w:val="000C58A3"/>
    <w:rsid w:val="000C6CF3"/>
    <w:rsid w:val="000C711B"/>
    <w:rsid w:val="000C7286"/>
    <w:rsid w:val="000C7470"/>
    <w:rsid w:val="000C7939"/>
    <w:rsid w:val="000D00A3"/>
    <w:rsid w:val="000D13CD"/>
    <w:rsid w:val="000D140C"/>
    <w:rsid w:val="000D18AB"/>
    <w:rsid w:val="000D2786"/>
    <w:rsid w:val="000D2A47"/>
    <w:rsid w:val="000D2E05"/>
    <w:rsid w:val="000D30E5"/>
    <w:rsid w:val="000D3B74"/>
    <w:rsid w:val="000D4424"/>
    <w:rsid w:val="000D44C4"/>
    <w:rsid w:val="000D48CA"/>
    <w:rsid w:val="000D506F"/>
    <w:rsid w:val="000D53BA"/>
    <w:rsid w:val="000D5502"/>
    <w:rsid w:val="000D5CBA"/>
    <w:rsid w:val="000D6013"/>
    <w:rsid w:val="000D69FD"/>
    <w:rsid w:val="000D73E8"/>
    <w:rsid w:val="000D767D"/>
    <w:rsid w:val="000D7D06"/>
    <w:rsid w:val="000E0157"/>
    <w:rsid w:val="000E081C"/>
    <w:rsid w:val="000E126D"/>
    <w:rsid w:val="000E12E3"/>
    <w:rsid w:val="000E2980"/>
    <w:rsid w:val="000E2BFF"/>
    <w:rsid w:val="000E37EA"/>
    <w:rsid w:val="000E57A5"/>
    <w:rsid w:val="000E5C20"/>
    <w:rsid w:val="000E6819"/>
    <w:rsid w:val="000E7411"/>
    <w:rsid w:val="000F07F7"/>
    <w:rsid w:val="000F0B44"/>
    <w:rsid w:val="000F1E0D"/>
    <w:rsid w:val="000F23D7"/>
    <w:rsid w:val="000F28F6"/>
    <w:rsid w:val="000F2CE1"/>
    <w:rsid w:val="000F323E"/>
    <w:rsid w:val="000F3428"/>
    <w:rsid w:val="000F3A49"/>
    <w:rsid w:val="000F48EC"/>
    <w:rsid w:val="000F4AC8"/>
    <w:rsid w:val="000F4B5D"/>
    <w:rsid w:val="000F528D"/>
    <w:rsid w:val="000F5A42"/>
    <w:rsid w:val="000F664E"/>
    <w:rsid w:val="000F6A87"/>
    <w:rsid w:val="000F6C51"/>
    <w:rsid w:val="000F79CE"/>
    <w:rsid w:val="001000F9"/>
    <w:rsid w:val="00100B6D"/>
    <w:rsid w:val="0010137D"/>
    <w:rsid w:val="001015DE"/>
    <w:rsid w:val="0010221E"/>
    <w:rsid w:val="0010371F"/>
    <w:rsid w:val="00103A17"/>
    <w:rsid w:val="00104088"/>
    <w:rsid w:val="001052B5"/>
    <w:rsid w:val="00105FE2"/>
    <w:rsid w:val="001102BA"/>
    <w:rsid w:val="001111AD"/>
    <w:rsid w:val="0011161F"/>
    <w:rsid w:val="001120C5"/>
    <w:rsid w:val="00112617"/>
    <w:rsid w:val="001126B8"/>
    <w:rsid w:val="00112E73"/>
    <w:rsid w:val="0011394C"/>
    <w:rsid w:val="001139C5"/>
    <w:rsid w:val="0011489E"/>
    <w:rsid w:val="001153A6"/>
    <w:rsid w:val="001157CD"/>
    <w:rsid w:val="00115C50"/>
    <w:rsid w:val="0011777B"/>
    <w:rsid w:val="00117F7F"/>
    <w:rsid w:val="001205AA"/>
    <w:rsid w:val="00120637"/>
    <w:rsid w:val="001209E6"/>
    <w:rsid w:val="00120A4C"/>
    <w:rsid w:val="00121ACF"/>
    <w:rsid w:val="001220B9"/>
    <w:rsid w:val="001221B7"/>
    <w:rsid w:val="00123DBE"/>
    <w:rsid w:val="00124F62"/>
    <w:rsid w:val="00124FFC"/>
    <w:rsid w:val="00125723"/>
    <w:rsid w:val="001257D2"/>
    <w:rsid w:val="001269F1"/>
    <w:rsid w:val="00126BC3"/>
    <w:rsid w:val="0013030A"/>
    <w:rsid w:val="00130979"/>
    <w:rsid w:val="00131506"/>
    <w:rsid w:val="00131EB1"/>
    <w:rsid w:val="001329CE"/>
    <w:rsid w:val="00132F5A"/>
    <w:rsid w:val="001339D5"/>
    <w:rsid w:val="00134A07"/>
    <w:rsid w:val="00134C37"/>
    <w:rsid w:val="00134DBD"/>
    <w:rsid w:val="00135A0A"/>
    <w:rsid w:val="00135E39"/>
    <w:rsid w:val="00136D69"/>
    <w:rsid w:val="00136EEA"/>
    <w:rsid w:val="00136FBA"/>
    <w:rsid w:val="0013723F"/>
    <w:rsid w:val="00140A66"/>
    <w:rsid w:val="00140F75"/>
    <w:rsid w:val="001415A7"/>
    <w:rsid w:val="00141F45"/>
    <w:rsid w:val="001426B2"/>
    <w:rsid w:val="00142751"/>
    <w:rsid w:val="001432CC"/>
    <w:rsid w:val="00143AF1"/>
    <w:rsid w:val="00143E1A"/>
    <w:rsid w:val="001441CE"/>
    <w:rsid w:val="001444E6"/>
    <w:rsid w:val="00150090"/>
    <w:rsid w:val="001506EE"/>
    <w:rsid w:val="00150B93"/>
    <w:rsid w:val="00150C6F"/>
    <w:rsid w:val="00151648"/>
    <w:rsid w:val="0015280D"/>
    <w:rsid w:val="0015343B"/>
    <w:rsid w:val="00154898"/>
    <w:rsid w:val="00154C28"/>
    <w:rsid w:val="00155100"/>
    <w:rsid w:val="0015535F"/>
    <w:rsid w:val="00155491"/>
    <w:rsid w:val="00156670"/>
    <w:rsid w:val="00156B6B"/>
    <w:rsid w:val="0015734D"/>
    <w:rsid w:val="001600C5"/>
    <w:rsid w:val="00160312"/>
    <w:rsid w:val="0016067F"/>
    <w:rsid w:val="001615FD"/>
    <w:rsid w:val="00161D56"/>
    <w:rsid w:val="00161EEA"/>
    <w:rsid w:val="00162204"/>
    <w:rsid w:val="00162D05"/>
    <w:rsid w:val="00162E50"/>
    <w:rsid w:val="00163465"/>
    <w:rsid w:val="0016476C"/>
    <w:rsid w:val="001647C8"/>
    <w:rsid w:val="0016542E"/>
    <w:rsid w:val="001660AD"/>
    <w:rsid w:val="0016654F"/>
    <w:rsid w:val="0016682A"/>
    <w:rsid w:val="00167D71"/>
    <w:rsid w:val="00167F4C"/>
    <w:rsid w:val="00170190"/>
    <w:rsid w:val="00170802"/>
    <w:rsid w:val="001713EF"/>
    <w:rsid w:val="0017294B"/>
    <w:rsid w:val="00172A9B"/>
    <w:rsid w:val="0017334C"/>
    <w:rsid w:val="00173729"/>
    <w:rsid w:val="001737B6"/>
    <w:rsid w:val="001738CF"/>
    <w:rsid w:val="00173A3E"/>
    <w:rsid w:val="00173D58"/>
    <w:rsid w:val="00175504"/>
    <w:rsid w:val="0017572C"/>
    <w:rsid w:val="00175993"/>
    <w:rsid w:val="00175BFA"/>
    <w:rsid w:val="00175E5F"/>
    <w:rsid w:val="00176A88"/>
    <w:rsid w:val="00177458"/>
    <w:rsid w:val="00177800"/>
    <w:rsid w:val="001804B4"/>
    <w:rsid w:val="001809F6"/>
    <w:rsid w:val="00180E3B"/>
    <w:rsid w:val="00182418"/>
    <w:rsid w:val="0018296D"/>
    <w:rsid w:val="00182C5E"/>
    <w:rsid w:val="00183122"/>
    <w:rsid w:val="00183462"/>
    <w:rsid w:val="00183A11"/>
    <w:rsid w:val="00185115"/>
    <w:rsid w:val="00186956"/>
    <w:rsid w:val="00190C2A"/>
    <w:rsid w:val="00192011"/>
    <w:rsid w:val="001934B3"/>
    <w:rsid w:val="00193F2B"/>
    <w:rsid w:val="00197506"/>
    <w:rsid w:val="00197676"/>
    <w:rsid w:val="001A03F1"/>
    <w:rsid w:val="001A12DE"/>
    <w:rsid w:val="001A233D"/>
    <w:rsid w:val="001A2E5A"/>
    <w:rsid w:val="001A2F53"/>
    <w:rsid w:val="001A325A"/>
    <w:rsid w:val="001A3783"/>
    <w:rsid w:val="001A5C45"/>
    <w:rsid w:val="001A5FAC"/>
    <w:rsid w:val="001B11C2"/>
    <w:rsid w:val="001B1D4F"/>
    <w:rsid w:val="001B393F"/>
    <w:rsid w:val="001B39D2"/>
    <w:rsid w:val="001B3A15"/>
    <w:rsid w:val="001B3B9D"/>
    <w:rsid w:val="001B4306"/>
    <w:rsid w:val="001B4F6D"/>
    <w:rsid w:val="001B5171"/>
    <w:rsid w:val="001B5EEF"/>
    <w:rsid w:val="001B6BDE"/>
    <w:rsid w:val="001B7314"/>
    <w:rsid w:val="001B7CDB"/>
    <w:rsid w:val="001C0355"/>
    <w:rsid w:val="001C0752"/>
    <w:rsid w:val="001C0CE3"/>
    <w:rsid w:val="001C1A8D"/>
    <w:rsid w:val="001C2461"/>
    <w:rsid w:val="001C2BED"/>
    <w:rsid w:val="001C3665"/>
    <w:rsid w:val="001C3C35"/>
    <w:rsid w:val="001C3C86"/>
    <w:rsid w:val="001C4E6A"/>
    <w:rsid w:val="001C574C"/>
    <w:rsid w:val="001C68E6"/>
    <w:rsid w:val="001D1A78"/>
    <w:rsid w:val="001D3440"/>
    <w:rsid w:val="001D3994"/>
    <w:rsid w:val="001D5233"/>
    <w:rsid w:val="001D55FA"/>
    <w:rsid w:val="001D6DCB"/>
    <w:rsid w:val="001D7DFE"/>
    <w:rsid w:val="001E030F"/>
    <w:rsid w:val="001E068C"/>
    <w:rsid w:val="001E1141"/>
    <w:rsid w:val="001E286D"/>
    <w:rsid w:val="001E2AAD"/>
    <w:rsid w:val="001E311F"/>
    <w:rsid w:val="001E35B2"/>
    <w:rsid w:val="001E5463"/>
    <w:rsid w:val="001E5640"/>
    <w:rsid w:val="001E57AB"/>
    <w:rsid w:val="001E5ADE"/>
    <w:rsid w:val="001E67DB"/>
    <w:rsid w:val="001E7178"/>
    <w:rsid w:val="001E78C7"/>
    <w:rsid w:val="001E795D"/>
    <w:rsid w:val="001F14B2"/>
    <w:rsid w:val="001F1CA7"/>
    <w:rsid w:val="001F2218"/>
    <w:rsid w:val="001F2E5A"/>
    <w:rsid w:val="001F4C46"/>
    <w:rsid w:val="001F4EBE"/>
    <w:rsid w:val="001F6402"/>
    <w:rsid w:val="001F6923"/>
    <w:rsid w:val="00200C29"/>
    <w:rsid w:val="002013B9"/>
    <w:rsid w:val="002014E5"/>
    <w:rsid w:val="00201503"/>
    <w:rsid w:val="002015B3"/>
    <w:rsid w:val="00201A5D"/>
    <w:rsid w:val="00201C29"/>
    <w:rsid w:val="00202111"/>
    <w:rsid w:val="00202936"/>
    <w:rsid w:val="00202F8E"/>
    <w:rsid w:val="002030B6"/>
    <w:rsid w:val="00203116"/>
    <w:rsid w:val="0020395E"/>
    <w:rsid w:val="0020399B"/>
    <w:rsid w:val="00203A98"/>
    <w:rsid w:val="00203E3E"/>
    <w:rsid w:val="00204196"/>
    <w:rsid w:val="00204226"/>
    <w:rsid w:val="00204910"/>
    <w:rsid w:val="00205DC7"/>
    <w:rsid w:val="00206453"/>
    <w:rsid w:val="002066E5"/>
    <w:rsid w:val="00206D40"/>
    <w:rsid w:val="00207761"/>
    <w:rsid w:val="002115FE"/>
    <w:rsid w:val="002120C1"/>
    <w:rsid w:val="002120EF"/>
    <w:rsid w:val="0021499F"/>
    <w:rsid w:val="002149B5"/>
    <w:rsid w:val="00215F24"/>
    <w:rsid w:val="00217D23"/>
    <w:rsid w:val="002202E9"/>
    <w:rsid w:val="00220473"/>
    <w:rsid w:val="00220D7B"/>
    <w:rsid w:val="0022216D"/>
    <w:rsid w:val="00222932"/>
    <w:rsid w:val="00222AB4"/>
    <w:rsid w:val="00223434"/>
    <w:rsid w:val="00224CCF"/>
    <w:rsid w:val="00224DFB"/>
    <w:rsid w:val="00225325"/>
    <w:rsid w:val="0022540E"/>
    <w:rsid w:val="00226B0C"/>
    <w:rsid w:val="002275D4"/>
    <w:rsid w:val="002276C0"/>
    <w:rsid w:val="0023022B"/>
    <w:rsid w:val="00230904"/>
    <w:rsid w:val="00230FA0"/>
    <w:rsid w:val="0023137F"/>
    <w:rsid w:val="00231A64"/>
    <w:rsid w:val="002324E4"/>
    <w:rsid w:val="00232D0A"/>
    <w:rsid w:val="002349E0"/>
    <w:rsid w:val="00235838"/>
    <w:rsid w:val="00236307"/>
    <w:rsid w:val="002365C1"/>
    <w:rsid w:val="002369E3"/>
    <w:rsid w:val="002374A2"/>
    <w:rsid w:val="00237898"/>
    <w:rsid w:val="00237CD3"/>
    <w:rsid w:val="00240025"/>
    <w:rsid w:val="0024041A"/>
    <w:rsid w:val="00241318"/>
    <w:rsid w:val="002433FD"/>
    <w:rsid w:val="00243F20"/>
    <w:rsid w:val="00246262"/>
    <w:rsid w:val="00246286"/>
    <w:rsid w:val="00246B2F"/>
    <w:rsid w:val="00250591"/>
    <w:rsid w:val="00250743"/>
    <w:rsid w:val="002528DD"/>
    <w:rsid w:val="00252A13"/>
    <w:rsid w:val="00252F81"/>
    <w:rsid w:val="002537D5"/>
    <w:rsid w:val="002556B6"/>
    <w:rsid w:val="002561BC"/>
    <w:rsid w:val="002562A5"/>
    <w:rsid w:val="00256C5D"/>
    <w:rsid w:val="00260375"/>
    <w:rsid w:val="00260748"/>
    <w:rsid w:val="0026185F"/>
    <w:rsid w:val="00261A36"/>
    <w:rsid w:val="002624D5"/>
    <w:rsid w:val="00262DCE"/>
    <w:rsid w:val="002631E3"/>
    <w:rsid w:val="00263449"/>
    <w:rsid w:val="002635C2"/>
    <w:rsid w:val="00263623"/>
    <w:rsid w:val="00264EA1"/>
    <w:rsid w:val="00266929"/>
    <w:rsid w:val="00266D1D"/>
    <w:rsid w:val="00266D26"/>
    <w:rsid w:val="00267563"/>
    <w:rsid w:val="002678A4"/>
    <w:rsid w:val="00267BF5"/>
    <w:rsid w:val="00267CD3"/>
    <w:rsid w:val="0027074D"/>
    <w:rsid w:val="0027104D"/>
    <w:rsid w:val="0027290A"/>
    <w:rsid w:val="00272947"/>
    <w:rsid w:val="002729A0"/>
    <w:rsid w:val="002730BF"/>
    <w:rsid w:val="00273409"/>
    <w:rsid w:val="00273796"/>
    <w:rsid w:val="00273BED"/>
    <w:rsid w:val="00275133"/>
    <w:rsid w:val="00275276"/>
    <w:rsid w:val="002755B2"/>
    <w:rsid w:val="00276902"/>
    <w:rsid w:val="00276EB2"/>
    <w:rsid w:val="00277396"/>
    <w:rsid w:val="002773C8"/>
    <w:rsid w:val="00277AB2"/>
    <w:rsid w:val="00277F1C"/>
    <w:rsid w:val="002800C2"/>
    <w:rsid w:val="00281191"/>
    <w:rsid w:val="00281EBE"/>
    <w:rsid w:val="00282738"/>
    <w:rsid w:val="00282EF3"/>
    <w:rsid w:val="0028374B"/>
    <w:rsid w:val="00283909"/>
    <w:rsid w:val="00283B6C"/>
    <w:rsid w:val="002842EA"/>
    <w:rsid w:val="00284449"/>
    <w:rsid w:val="0028481D"/>
    <w:rsid w:val="00284DC3"/>
    <w:rsid w:val="00286684"/>
    <w:rsid w:val="00287068"/>
    <w:rsid w:val="00287731"/>
    <w:rsid w:val="00291179"/>
    <w:rsid w:val="00291BA6"/>
    <w:rsid w:val="002925BD"/>
    <w:rsid w:val="00292804"/>
    <w:rsid w:val="00292DE5"/>
    <w:rsid w:val="00292F31"/>
    <w:rsid w:val="002947D8"/>
    <w:rsid w:val="0029524B"/>
    <w:rsid w:val="0029547F"/>
    <w:rsid w:val="002965B3"/>
    <w:rsid w:val="0029661A"/>
    <w:rsid w:val="00297040"/>
    <w:rsid w:val="00297545"/>
    <w:rsid w:val="00297926"/>
    <w:rsid w:val="00297A5C"/>
    <w:rsid w:val="002A085F"/>
    <w:rsid w:val="002A10E7"/>
    <w:rsid w:val="002A1385"/>
    <w:rsid w:val="002A1A7E"/>
    <w:rsid w:val="002A30A5"/>
    <w:rsid w:val="002A42A9"/>
    <w:rsid w:val="002A4561"/>
    <w:rsid w:val="002A4A2C"/>
    <w:rsid w:val="002A4D23"/>
    <w:rsid w:val="002A631E"/>
    <w:rsid w:val="002A670F"/>
    <w:rsid w:val="002A73D1"/>
    <w:rsid w:val="002A7FCD"/>
    <w:rsid w:val="002B00F4"/>
    <w:rsid w:val="002B05B5"/>
    <w:rsid w:val="002B076D"/>
    <w:rsid w:val="002B07BC"/>
    <w:rsid w:val="002B2CA2"/>
    <w:rsid w:val="002B33B0"/>
    <w:rsid w:val="002B3729"/>
    <w:rsid w:val="002B3749"/>
    <w:rsid w:val="002B3CE9"/>
    <w:rsid w:val="002B41AD"/>
    <w:rsid w:val="002B431B"/>
    <w:rsid w:val="002B4B15"/>
    <w:rsid w:val="002B4BE8"/>
    <w:rsid w:val="002B53EA"/>
    <w:rsid w:val="002B576D"/>
    <w:rsid w:val="002C049A"/>
    <w:rsid w:val="002C05C3"/>
    <w:rsid w:val="002C12CD"/>
    <w:rsid w:val="002C1F66"/>
    <w:rsid w:val="002C3453"/>
    <w:rsid w:val="002C3B4D"/>
    <w:rsid w:val="002C5B17"/>
    <w:rsid w:val="002C6750"/>
    <w:rsid w:val="002C68FD"/>
    <w:rsid w:val="002C76FE"/>
    <w:rsid w:val="002C7A21"/>
    <w:rsid w:val="002C7C71"/>
    <w:rsid w:val="002C7D10"/>
    <w:rsid w:val="002D14A4"/>
    <w:rsid w:val="002D160A"/>
    <w:rsid w:val="002D198C"/>
    <w:rsid w:val="002D2328"/>
    <w:rsid w:val="002D29AB"/>
    <w:rsid w:val="002D2E6A"/>
    <w:rsid w:val="002D2ED8"/>
    <w:rsid w:val="002D3051"/>
    <w:rsid w:val="002D3FC7"/>
    <w:rsid w:val="002D481F"/>
    <w:rsid w:val="002D48B7"/>
    <w:rsid w:val="002D72BB"/>
    <w:rsid w:val="002D7C6F"/>
    <w:rsid w:val="002E01B9"/>
    <w:rsid w:val="002E06D5"/>
    <w:rsid w:val="002E1129"/>
    <w:rsid w:val="002E23A8"/>
    <w:rsid w:val="002E23B3"/>
    <w:rsid w:val="002E2745"/>
    <w:rsid w:val="002E2DE4"/>
    <w:rsid w:val="002E3169"/>
    <w:rsid w:val="002E37BB"/>
    <w:rsid w:val="002E3E2B"/>
    <w:rsid w:val="002E4D3C"/>
    <w:rsid w:val="002E532E"/>
    <w:rsid w:val="002E56AB"/>
    <w:rsid w:val="002E5B10"/>
    <w:rsid w:val="002E69E4"/>
    <w:rsid w:val="002E6F20"/>
    <w:rsid w:val="002E7065"/>
    <w:rsid w:val="002E74CD"/>
    <w:rsid w:val="002E7673"/>
    <w:rsid w:val="002F00A0"/>
    <w:rsid w:val="002F19E5"/>
    <w:rsid w:val="002F1F20"/>
    <w:rsid w:val="002F22EC"/>
    <w:rsid w:val="002F30AA"/>
    <w:rsid w:val="002F40C7"/>
    <w:rsid w:val="002F4241"/>
    <w:rsid w:val="002F49CC"/>
    <w:rsid w:val="002F513B"/>
    <w:rsid w:val="002F59FA"/>
    <w:rsid w:val="002F6931"/>
    <w:rsid w:val="002F6B36"/>
    <w:rsid w:val="002F7082"/>
    <w:rsid w:val="002F7087"/>
    <w:rsid w:val="00300161"/>
    <w:rsid w:val="003009E9"/>
    <w:rsid w:val="003016A4"/>
    <w:rsid w:val="00302589"/>
    <w:rsid w:val="00302918"/>
    <w:rsid w:val="00303637"/>
    <w:rsid w:val="00303D4B"/>
    <w:rsid w:val="00305ADC"/>
    <w:rsid w:val="0030669C"/>
    <w:rsid w:val="00307ADB"/>
    <w:rsid w:val="00310205"/>
    <w:rsid w:val="00310956"/>
    <w:rsid w:val="00310F19"/>
    <w:rsid w:val="003112A7"/>
    <w:rsid w:val="00311820"/>
    <w:rsid w:val="00312C80"/>
    <w:rsid w:val="003132CD"/>
    <w:rsid w:val="00314245"/>
    <w:rsid w:val="00314857"/>
    <w:rsid w:val="0031501B"/>
    <w:rsid w:val="00315C17"/>
    <w:rsid w:val="003179DF"/>
    <w:rsid w:val="00317CFE"/>
    <w:rsid w:val="0032025A"/>
    <w:rsid w:val="00320606"/>
    <w:rsid w:val="00320659"/>
    <w:rsid w:val="003209AB"/>
    <w:rsid w:val="00320EAE"/>
    <w:rsid w:val="00321ADC"/>
    <w:rsid w:val="0032219F"/>
    <w:rsid w:val="0032313F"/>
    <w:rsid w:val="00324712"/>
    <w:rsid w:val="003247A7"/>
    <w:rsid w:val="00324CB9"/>
    <w:rsid w:val="00324DAF"/>
    <w:rsid w:val="00326664"/>
    <w:rsid w:val="003272E9"/>
    <w:rsid w:val="0032774A"/>
    <w:rsid w:val="003279EB"/>
    <w:rsid w:val="003301E6"/>
    <w:rsid w:val="00330729"/>
    <w:rsid w:val="00331363"/>
    <w:rsid w:val="00331388"/>
    <w:rsid w:val="00332FF4"/>
    <w:rsid w:val="00333585"/>
    <w:rsid w:val="003368AB"/>
    <w:rsid w:val="00336F04"/>
    <w:rsid w:val="003373A7"/>
    <w:rsid w:val="003375AD"/>
    <w:rsid w:val="0034046D"/>
    <w:rsid w:val="003409B0"/>
    <w:rsid w:val="00340A06"/>
    <w:rsid w:val="00340A2A"/>
    <w:rsid w:val="00342310"/>
    <w:rsid w:val="00343439"/>
    <w:rsid w:val="00344094"/>
    <w:rsid w:val="00344165"/>
    <w:rsid w:val="003443D9"/>
    <w:rsid w:val="00344D34"/>
    <w:rsid w:val="00345FE4"/>
    <w:rsid w:val="003501A0"/>
    <w:rsid w:val="003508E5"/>
    <w:rsid w:val="00351888"/>
    <w:rsid w:val="00351E32"/>
    <w:rsid w:val="00351FB7"/>
    <w:rsid w:val="0035221D"/>
    <w:rsid w:val="00352722"/>
    <w:rsid w:val="003541D3"/>
    <w:rsid w:val="00354560"/>
    <w:rsid w:val="0035474E"/>
    <w:rsid w:val="00354845"/>
    <w:rsid w:val="00355010"/>
    <w:rsid w:val="003563A4"/>
    <w:rsid w:val="00356870"/>
    <w:rsid w:val="00356A9D"/>
    <w:rsid w:val="00360489"/>
    <w:rsid w:val="00360B06"/>
    <w:rsid w:val="00361DE4"/>
    <w:rsid w:val="00361F1D"/>
    <w:rsid w:val="00362AE9"/>
    <w:rsid w:val="00364BE2"/>
    <w:rsid w:val="00365289"/>
    <w:rsid w:val="00366419"/>
    <w:rsid w:val="003666AA"/>
    <w:rsid w:val="00367117"/>
    <w:rsid w:val="00367717"/>
    <w:rsid w:val="003700CD"/>
    <w:rsid w:val="003709DB"/>
    <w:rsid w:val="0037194D"/>
    <w:rsid w:val="00372109"/>
    <w:rsid w:val="0037227B"/>
    <w:rsid w:val="003735B2"/>
    <w:rsid w:val="00374036"/>
    <w:rsid w:val="00374513"/>
    <w:rsid w:val="00374E7B"/>
    <w:rsid w:val="0037519D"/>
    <w:rsid w:val="00375897"/>
    <w:rsid w:val="00375FE3"/>
    <w:rsid w:val="00376D18"/>
    <w:rsid w:val="003807C1"/>
    <w:rsid w:val="00380B29"/>
    <w:rsid w:val="003831CB"/>
    <w:rsid w:val="00383C96"/>
    <w:rsid w:val="00384431"/>
    <w:rsid w:val="00384893"/>
    <w:rsid w:val="003849D3"/>
    <w:rsid w:val="00386ECA"/>
    <w:rsid w:val="003903CE"/>
    <w:rsid w:val="00391032"/>
    <w:rsid w:val="00392838"/>
    <w:rsid w:val="003929B8"/>
    <w:rsid w:val="00392E0C"/>
    <w:rsid w:val="00394B02"/>
    <w:rsid w:val="00395097"/>
    <w:rsid w:val="0039527C"/>
    <w:rsid w:val="003954FD"/>
    <w:rsid w:val="00395737"/>
    <w:rsid w:val="00395C09"/>
    <w:rsid w:val="00396B1F"/>
    <w:rsid w:val="003979D9"/>
    <w:rsid w:val="00397BF3"/>
    <w:rsid w:val="003A0932"/>
    <w:rsid w:val="003A1622"/>
    <w:rsid w:val="003A17BF"/>
    <w:rsid w:val="003A2B8D"/>
    <w:rsid w:val="003A2E2D"/>
    <w:rsid w:val="003A3123"/>
    <w:rsid w:val="003A3DD6"/>
    <w:rsid w:val="003A474C"/>
    <w:rsid w:val="003A4CB0"/>
    <w:rsid w:val="003A4DDE"/>
    <w:rsid w:val="003A508B"/>
    <w:rsid w:val="003A5B4D"/>
    <w:rsid w:val="003A5B9C"/>
    <w:rsid w:val="003A64A6"/>
    <w:rsid w:val="003A6D05"/>
    <w:rsid w:val="003A738B"/>
    <w:rsid w:val="003B1999"/>
    <w:rsid w:val="003B1D8F"/>
    <w:rsid w:val="003B1DE1"/>
    <w:rsid w:val="003B2B31"/>
    <w:rsid w:val="003B2B75"/>
    <w:rsid w:val="003B2DEC"/>
    <w:rsid w:val="003B34EC"/>
    <w:rsid w:val="003B4F7A"/>
    <w:rsid w:val="003B5346"/>
    <w:rsid w:val="003B566A"/>
    <w:rsid w:val="003B61AC"/>
    <w:rsid w:val="003B6BA4"/>
    <w:rsid w:val="003B75E3"/>
    <w:rsid w:val="003C061F"/>
    <w:rsid w:val="003C0805"/>
    <w:rsid w:val="003C0A0A"/>
    <w:rsid w:val="003C0E3A"/>
    <w:rsid w:val="003C11AD"/>
    <w:rsid w:val="003C1940"/>
    <w:rsid w:val="003C2AD4"/>
    <w:rsid w:val="003C368D"/>
    <w:rsid w:val="003C3DEB"/>
    <w:rsid w:val="003C4220"/>
    <w:rsid w:val="003C4425"/>
    <w:rsid w:val="003C4553"/>
    <w:rsid w:val="003C46C6"/>
    <w:rsid w:val="003C4B88"/>
    <w:rsid w:val="003C5862"/>
    <w:rsid w:val="003C5EFA"/>
    <w:rsid w:val="003C6072"/>
    <w:rsid w:val="003C6115"/>
    <w:rsid w:val="003C664F"/>
    <w:rsid w:val="003C7225"/>
    <w:rsid w:val="003C760D"/>
    <w:rsid w:val="003D0766"/>
    <w:rsid w:val="003D177E"/>
    <w:rsid w:val="003D19B3"/>
    <w:rsid w:val="003D1FBA"/>
    <w:rsid w:val="003D362F"/>
    <w:rsid w:val="003D56EC"/>
    <w:rsid w:val="003D6A55"/>
    <w:rsid w:val="003D6CB4"/>
    <w:rsid w:val="003E0122"/>
    <w:rsid w:val="003E05AD"/>
    <w:rsid w:val="003E0D65"/>
    <w:rsid w:val="003E1E44"/>
    <w:rsid w:val="003E2184"/>
    <w:rsid w:val="003E2ECF"/>
    <w:rsid w:val="003E310F"/>
    <w:rsid w:val="003E363B"/>
    <w:rsid w:val="003E3FF8"/>
    <w:rsid w:val="003E4112"/>
    <w:rsid w:val="003E484B"/>
    <w:rsid w:val="003E6745"/>
    <w:rsid w:val="003E7AAA"/>
    <w:rsid w:val="003F0BD0"/>
    <w:rsid w:val="003F152A"/>
    <w:rsid w:val="003F1CA1"/>
    <w:rsid w:val="003F29D0"/>
    <w:rsid w:val="003F2E24"/>
    <w:rsid w:val="003F37A8"/>
    <w:rsid w:val="003F39FF"/>
    <w:rsid w:val="003F6E87"/>
    <w:rsid w:val="00401381"/>
    <w:rsid w:val="00401558"/>
    <w:rsid w:val="00401B3A"/>
    <w:rsid w:val="00402836"/>
    <w:rsid w:val="00403127"/>
    <w:rsid w:val="00403628"/>
    <w:rsid w:val="004038D6"/>
    <w:rsid w:val="00403EE6"/>
    <w:rsid w:val="00403F05"/>
    <w:rsid w:val="0040483B"/>
    <w:rsid w:val="00405190"/>
    <w:rsid w:val="00405A9E"/>
    <w:rsid w:val="00405B56"/>
    <w:rsid w:val="00406404"/>
    <w:rsid w:val="00407204"/>
    <w:rsid w:val="00407525"/>
    <w:rsid w:val="004075D5"/>
    <w:rsid w:val="00410320"/>
    <w:rsid w:val="00410B7B"/>
    <w:rsid w:val="00410FEB"/>
    <w:rsid w:val="00411C98"/>
    <w:rsid w:val="004127EC"/>
    <w:rsid w:val="004138E4"/>
    <w:rsid w:val="0041563B"/>
    <w:rsid w:val="00416372"/>
    <w:rsid w:val="00416989"/>
    <w:rsid w:val="00416FC9"/>
    <w:rsid w:val="0041739A"/>
    <w:rsid w:val="004173BF"/>
    <w:rsid w:val="00421A14"/>
    <w:rsid w:val="00421C56"/>
    <w:rsid w:val="00422BE9"/>
    <w:rsid w:val="004231B0"/>
    <w:rsid w:val="0042342C"/>
    <w:rsid w:val="004243AB"/>
    <w:rsid w:val="00424680"/>
    <w:rsid w:val="004248D1"/>
    <w:rsid w:val="00426E4E"/>
    <w:rsid w:val="004270FD"/>
    <w:rsid w:val="004272A6"/>
    <w:rsid w:val="0043197E"/>
    <w:rsid w:val="00431CC6"/>
    <w:rsid w:val="00431FAF"/>
    <w:rsid w:val="004332F5"/>
    <w:rsid w:val="00434A79"/>
    <w:rsid w:val="0043533F"/>
    <w:rsid w:val="00436F35"/>
    <w:rsid w:val="00437297"/>
    <w:rsid w:val="00437BBF"/>
    <w:rsid w:val="00437E25"/>
    <w:rsid w:val="00437EBE"/>
    <w:rsid w:val="00440469"/>
    <w:rsid w:val="004410DA"/>
    <w:rsid w:val="004411D6"/>
    <w:rsid w:val="0044253C"/>
    <w:rsid w:val="004428DE"/>
    <w:rsid w:val="00443BD6"/>
    <w:rsid w:val="00443D51"/>
    <w:rsid w:val="0044419F"/>
    <w:rsid w:val="00444572"/>
    <w:rsid w:val="00444EA8"/>
    <w:rsid w:val="00445600"/>
    <w:rsid w:val="004461E4"/>
    <w:rsid w:val="004465B8"/>
    <w:rsid w:val="00446CBD"/>
    <w:rsid w:val="00446F9F"/>
    <w:rsid w:val="00450194"/>
    <w:rsid w:val="0045128D"/>
    <w:rsid w:val="00451A00"/>
    <w:rsid w:val="00452EDC"/>
    <w:rsid w:val="004537CC"/>
    <w:rsid w:val="004564BE"/>
    <w:rsid w:val="00456D2F"/>
    <w:rsid w:val="004606F5"/>
    <w:rsid w:val="00460FAD"/>
    <w:rsid w:val="004612D2"/>
    <w:rsid w:val="00462F29"/>
    <w:rsid w:val="004636C9"/>
    <w:rsid w:val="0046380A"/>
    <w:rsid w:val="00464481"/>
    <w:rsid w:val="004658AC"/>
    <w:rsid w:val="00466429"/>
    <w:rsid w:val="004666DA"/>
    <w:rsid w:val="00467734"/>
    <w:rsid w:val="004677FA"/>
    <w:rsid w:val="00467B96"/>
    <w:rsid w:val="00470198"/>
    <w:rsid w:val="0047093D"/>
    <w:rsid w:val="00470E1C"/>
    <w:rsid w:val="00471680"/>
    <w:rsid w:val="00471A0A"/>
    <w:rsid w:val="00471D2F"/>
    <w:rsid w:val="004720B4"/>
    <w:rsid w:val="00472165"/>
    <w:rsid w:val="00472578"/>
    <w:rsid w:val="00472B0E"/>
    <w:rsid w:val="00472F5D"/>
    <w:rsid w:val="00474A32"/>
    <w:rsid w:val="00474E78"/>
    <w:rsid w:val="004750B7"/>
    <w:rsid w:val="004756BF"/>
    <w:rsid w:val="00477086"/>
    <w:rsid w:val="00477882"/>
    <w:rsid w:val="004778FF"/>
    <w:rsid w:val="004809E9"/>
    <w:rsid w:val="00482ED4"/>
    <w:rsid w:val="0048337E"/>
    <w:rsid w:val="00483EC6"/>
    <w:rsid w:val="004845A4"/>
    <w:rsid w:val="004848DA"/>
    <w:rsid w:val="0048535A"/>
    <w:rsid w:val="00486301"/>
    <w:rsid w:val="004867D9"/>
    <w:rsid w:val="00490A7F"/>
    <w:rsid w:val="0049266D"/>
    <w:rsid w:val="00492B63"/>
    <w:rsid w:val="00492FAA"/>
    <w:rsid w:val="00492FE9"/>
    <w:rsid w:val="00493242"/>
    <w:rsid w:val="004932E5"/>
    <w:rsid w:val="00493660"/>
    <w:rsid w:val="004948B4"/>
    <w:rsid w:val="004952FD"/>
    <w:rsid w:val="00496DA6"/>
    <w:rsid w:val="00497303"/>
    <w:rsid w:val="00497D15"/>
    <w:rsid w:val="00497D91"/>
    <w:rsid w:val="004A0193"/>
    <w:rsid w:val="004A0B2D"/>
    <w:rsid w:val="004A1566"/>
    <w:rsid w:val="004A1AEB"/>
    <w:rsid w:val="004A1B33"/>
    <w:rsid w:val="004A2633"/>
    <w:rsid w:val="004A2A83"/>
    <w:rsid w:val="004A3850"/>
    <w:rsid w:val="004A3C0B"/>
    <w:rsid w:val="004A5A43"/>
    <w:rsid w:val="004A68F1"/>
    <w:rsid w:val="004A6E74"/>
    <w:rsid w:val="004B0424"/>
    <w:rsid w:val="004B0B6F"/>
    <w:rsid w:val="004B11D6"/>
    <w:rsid w:val="004B122F"/>
    <w:rsid w:val="004B1732"/>
    <w:rsid w:val="004B1EDA"/>
    <w:rsid w:val="004B2717"/>
    <w:rsid w:val="004B360C"/>
    <w:rsid w:val="004B5205"/>
    <w:rsid w:val="004B5326"/>
    <w:rsid w:val="004B5679"/>
    <w:rsid w:val="004B69E9"/>
    <w:rsid w:val="004B6FD4"/>
    <w:rsid w:val="004B7178"/>
    <w:rsid w:val="004B76F0"/>
    <w:rsid w:val="004B7724"/>
    <w:rsid w:val="004B77F6"/>
    <w:rsid w:val="004B7BA8"/>
    <w:rsid w:val="004C02BB"/>
    <w:rsid w:val="004C2E9C"/>
    <w:rsid w:val="004C365D"/>
    <w:rsid w:val="004C3843"/>
    <w:rsid w:val="004C42D8"/>
    <w:rsid w:val="004C46B5"/>
    <w:rsid w:val="004C4B9A"/>
    <w:rsid w:val="004C70B7"/>
    <w:rsid w:val="004C75F0"/>
    <w:rsid w:val="004C7A46"/>
    <w:rsid w:val="004C7E1A"/>
    <w:rsid w:val="004C7FA5"/>
    <w:rsid w:val="004D03C1"/>
    <w:rsid w:val="004D04E6"/>
    <w:rsid w:val="004D1A62"/>
    <w:rsid w:val="004D1CC8"/>
    <w:rsid w:val="004D1FB8"/>
    <w:rsid w:val="004D3D8C"/>
    <w:rsid w:val="004D4D59"/>
    <w:rsid w:val="004D4FA6"/>
    <w:rsid w:val="004D52AA"/>
    <w:rsid w:val="004D7548"/>
    <w:rsid w:val="004D7FDD"/>
    <w:rsid w:val="004E139A"/>
    <w:rsid w:val="004E1A02"/>
    <w:rsid w:val="004E2419"/>
    <w:rsid w:val="004E24B5"/>
    <w:rsid w:val="004E25E8"/>
    <w:rsid w:val="004E2947"/>
    <w:rsid w:val="004E3A74"/>
    <w:rsid w:val="004E3B5E"/>
    <w:rsid w:val="004E651B"/>
    <w:rsid w:val="004E658C"/>
    <w:rsid w:val="004E6672"/>
    <w:rsid w:val="004F07D0"/>
    <w:rsid w:val="004F16B7"/>
    <w:rsid w:val="004F2530"/>
    <w:rsid w:val="004F29EB"/>
    <w:rsid w:val="004F3295"/>
    <w:rsid w:val="004F349C"/>
    <w:rsid w:val="004F53D1"/>
    <w:rsid w:val="004F632D"/>
    <w:rsid w:val="004F77F4"/>
    <w:rsid w:val="00500F01"/>
    <w:rsid w:val="00501532"/>
    <w:rsid w:val="0050177B"/>
    <w:rsid w:val="005025ED"/>
    <w:rsid w:val="005029FD"/>
    <w:rsid w:val="005034A0"/>
    <w:rsid w:val="00503B97"/>
    <w:rsid w:val="005041F5"/>
    <w:rsid w:val="00504A43"/>
    <w:rsid w:val="005070C1"/>
    <w:rsid w:val="00507A14"/>
    <w:rsid w:val="00507B82"/>
    <w:rsid w:val="005104D0"/>
    <w:rsid w:val="005108F3"/>
    <w:rsid w:val="0051198C"/>
    <w:rsid w:val="00511E01"/>
    <w:rsid w:val="0051301F"/>
    <w:rsid w:val="00514274"/>
    <w:rsid w:val="00516097"/>
    <w:rsid w:val="00516EB8"/>
    <w:rsid w:val="00517A27"/>
    <w:rsid w:val="0052089E"/>
    <w:rsid w:val="00520F7A"/>
    <w:rsid w:val="00521638"/>
    <w:rsid w:val="00522032"/>
    <w:rsid w:val="00522B85"/>
    <w:rsid w:val="00522E05"/>
    <w:rsid w:val="005233A9"/>
    <w:rsid w:val="0052511A"/>
    <w:rsid w:val="005251EE"/>
    <w:rsid w:val="00525739"/>
    <w:rsid w:val="00526CF5"/>
    <w:rsid w:val="00526E20"/>
    <w:rsid w:val="00527E6B"/>
    <w:rsid w:val="005300B2"/>
    <w:rsid w:val="00530599"/>
    <w:rsid w:val="00531BD1"/>
    <w:rsid w:val="00532693"/>
    <w:rsid w:val="00532C01"/>
    <w:rsid w:val="00533802"/>
    <w:rsid w:val="0053427A"/>
    <w:rsid w:val="00534A2A"/>
    <w:rsid w:val="00535371"/>
    <w:rsid w:val="00535926"/>
    <w:rsid w:val="00535EFF"/>
    <w:rsid w:val="00535FA8"/>
    <w:rsid w:val="00536207"/>
    <w:rsid w:val="005364EE"/>
    <w:rsid w:val="005400DF"/>
    <w:rsid w:val="00540800"/>
    <w:rsid w:val="00541849"/>
    <w:rsid w:val="00541A87"/>
    <w:rsid w:val="005422B3"/>
    <w:rsid w:val="00542B5B"/>
    <w:rsid w:val="00542DF2"/>
    <w:rsid w:val="005430D2"/>
    <w:rsid w:val="005444FD"/>
    <w:rsid w:val="00544509"/>
    <w:rsid w:val="00544594"/>
    <w:rsid w:val="00544B68"/>
    <w:rsid w:val="0054504E"/>
    <w:rsid w:val="0054514E"/>
    <w:rsid w:val="005453A3"/>
    <w:rsid w:val="00545D0E"/>
    <w:rsid w:val="00546302"/>
    <w:rsid w:val="00546802"/>
    <w:rsid w:val="00547884"/>
    <w:rsid w:val="00547B89"/>
    <w:rsid w:val="00547D37"/>
    <w:rsid w:val="00550332"/>
    <w:rsid w:val="00551978"/>
    <w:rsid w:val="005522C0"/>
    <w:rsid w:val="00552942"/>
    <w:rsid w:val="00553B0F"/>
    <w:rsid w:val="00553F6C"/>
    <w:rsid w:val="00554114"/>
    <w:rsid w:val="005547E3"/>
    <w:rsid w:val="00555531"/>
    <w:rsid w:val="00555730"/>
    <w:rsid w:val="00555968"/>
    <w:rsid w:val="00555C03"/>
    <w:rsid w:val="005565F4"/>
    <w:rsid w:val="005567DD"/>
    <w:rsid w:val="0055744E"/>
    <w:rsid w:val="0055757E"/>
    <w:rsid w:val="0055777C"/>
    <w:rsid w:val="00557A39"/>
    <w:rsid w:val="005634BE"/>
    <w:rsid w:val="0056477B"/>
    <w:rsid w:val="00564C83"/>
    <w:rsid w:val="00565808"/>
    <w:rsid w:val="00565C0F"/>
    <w:rsid w:val="00565D36"/>
    <w:rsid w:val="00566408"/>
    <w:rsid w:val="00566550"/>
    <w:rsid w:val="0057103D"/>
    <w:rsid w:val="005714B1"/>
    <w:rsid w:val="005721EF"/>
    <w:rsid w:val="005724D5"/>
    <w:rsid w:val="00573628"/>
    <w:rsid w:val="00573662"/>
    <w:rsid w:val="00573EAA"/>
    <w:rsid w:val="00574EAA"/>
    <w:rsid w:val="005752EC"/>
    <w:rsid w:val="005754AC"/>
    <w:rsid w:val="00575802"/>
    <w:rsid w:val="00576B50"/>
    <w:rsid w:val="005778F7"/>
    <w:rsid w:val="00580890"/>
    <w:rsid w:val="005814F2"/>
    <w:rsid w:val="00581841"/>
    <w:rsid w:val="00581B07"/>
    <w:rsid w:val="00581B22"/>
    <w:rsid w:val="00582252"/>
    <w:rsid w:val="005825D0"/>
    <w:rsid w:val="005826B4"/>
    <w:rsid w:val="005828A9"/>
    <w:rsid w:val="00582B68"/>
    <w:rsid w:val="00582FBA"/>
    <w:rsid w:val="005835E0"/>
    <w:rsid w:val="0058388F"/>
    <w:rsid w:val="005849F7"/>
    <w:rsid w:val="00584FF7"/>
    <w:rsid w:val="00585B49"/>
    <w:rsid w:val="005863E5"/>
    <w:rsid w:val="005864EF"/>
    <w:rsid w:val="00586676"/>
    <w:rsid w:val="005876AD"/>
    <w:rsid w:val="005879D9"/>
    <w:rsid w:val="00587FC3"/>
    <w:rsid w:val="00590D10"/>
    <w:rsid w:val="005915D6"/>
    <w:rsid w:val="0059170A"/>
    <w:rsid w:val="005922E6"/>
    <w:rsid w:val="005925A9"/>
    <w:rsid w:val="00592FDC"/>
    <w:rsid w:val="00593074"/>
    <w:rsid w:val="005932C5"/>
    <w:rsid w:val="00594D67"/>
    <w:rsid w:val="0059589C"/>
    <w:rsid w:val="00595F4D"/>
    <w:rsid w:val="00597178"/>
    <w:rsid w:val="0059742E"/>
    <w:rsid w:val="00597A4B"/>
    <w:rsid w:val="005A0B99"/>
    <w:rsid w:val="005A0D7B"/>
    <w:rsid w:val="005A1211"/>
    <w:rsid w:val="005A1C60"/>
    <w:rsid w:val="005A1C8A"/>
    <w:rsid w:val="005A4DEB"/>
    <w:rsid w:val="005A4DFB"/>
    <w:rsid w:val="005A5187"/>
    <w:rsid w:val="005A543D"/>
    <w:rsid w:val="005A56B6"/>
    <w:rsid w:val="005A57B3"/>
    <w:rsid w:val="005A58E8"/>
    <w:rsid w:val="005A5BCA"/>
    <w:rsid w:val="005A6508"/>
    <w:rsid w:val="005A68E5"/>
    <w:rsid w:val="005A6EEF"/>
    <w:rsid w:val="005A7645"/>
    <w:rsid w:val="005A7ECA"/>
    <w:rsid w:val="005B0026"/>
    <w:rsid w:val="005B05B9"/>
    <w:rsid w:val="005B0CC5"/>
    <w:rsid w:val="005B19F2"/>
    <w:rsid w:val="005B2DA5"/>
    <w:rsid w:val="005B38F2"/>
    <w:rsid w:val="005B3941"/>
    <w:rsid w:val="005B39D1"/>
    <w:rsid w:val="005B4DD3"/>
    <w:rsid w:val="005B51C3"/>
    <w:rsid w:val="005B5838"/>
    <w:rsid w:val="005B6B3C"/>
    <w:rsid w:val="005B7E99"/>
    <w:rsid w:val="005C00FA"/>
    <w:rsid w:val="005C0251"/>
    <w:rsid w:val="005C108E"/>
    <w:rsid w:val="005C132F"/>
    <w:rsid w:val="005C1A53"/>
    <w:rsid w:val="005C34FB"/>
    <w:rsid w:val="005C47FF"/>
    <w:rsid w:val="005C6132"/>
    <w:rsid w:val="005C65EC"/>
    <w:rsid w:val="005C6E92"/>
    <w:rsid w:val="005C7C18"/>
    <w:rsid w:val="005C7DDB"/>
    <w:rsid w:val="005D38D3"/>
    <w:rsid w:val="005D4187"/>
    <w:rsid w:val="005D6003"/>
    <w:rsid w:val="005D6FEA"/>
    <w:rsid w:val="005D7B12"/>
    <w:rsid w:val="005D7C9B"/>
    <w:rsid w:val="005E00E4"/>
    <w:rsid w:val="005E0859"/>
    <w:rsid w:val="005E0F3F"/>
    <w:rsid w:val="005E1141"/>
    <w:rsid w:val="005E11DC"/>
    <w:rsid w:val="005E1E41"/>
    <w:rsid w:val="005E265D"/>
    <w:rsid w:val="005E2CF1"/>
    <w:rsid w:val="005E2DAE"/>
    <w:rsid w:val="005E3010"/>
    <w:rsid w:val="005E4053"/>
    <w:rsid w:val="005E493F"/>
    <w:rsid w:val="005E52A7"/>
    <w:rsid w:val="005E53EC"/>
    <w:rsid w:val="005E5E11"/>
    <w:rsid w:val="005E771C"/>
    <w:rsid w:val="005E7C22"/>
    <w:rsid w:val="005F03D6"/>
    <w:rsid w:val="005F0994"/>
    <w:rsid w:val="005F0C64"/>
    <w:rsid w:val="005F1A54"/>
    <w:rsid w:val="005F20AB"/>
    <w:rsid w:val="005F21F8"/>
    <w:rsid w:val="005F25D5"/>
    <w:rsid w:val="005F41D0"/>
    <w:rsid w:val="005F646E"/>
    <w:rsid w:val="005F6AAC"/>
    <w:rsid w:val="00601E6B"/>
    <w:rsid w:val="006021D9"/>
    <w:rsid w:val="0060374C"/>
    <w:rsid w:val="00606C9F"/>
    <w:rsid w:val="00607088"/>
    <w:rsid w:val="00607470"/>
    <w:rsid w:val="00607471"/>
    <w:rsid w:val="006079E2"/>
    <w:rsid w:val="00611D96"/>
    <w:rsid w:val="00614488"/>
    <w:rsid w:val="006144D1"/>
    <w:rsid w:val="0061462E"/>
    <w:rsid w:val="006151F2"/>
    <w:rsid w:val="00616802"/>
    <w:rsid w:val="0061684C"/>
    <w:rsid w:val="00617826"/>
    <w:rsid w:val="00617F88"/>
    <w:rsid w:val="00620AA6"/>
    <w:rsid w:val="00621406"/>
    <w:rsid w:val="00621995"/>
    <w:rsid w:val="00622893"/>
    <w:rsid w:val="0062291F"/>
    <w:rsid w:val="00622B9F"/>
    <w:rsid w:val="00622D22"/>
    <w:rsid w:val="0062306A"/>
    <w:rsid w:val="00623E06"/>
    <w:rsid w:val="006242F6"/>
    <w:rsid w:val="00624F5E"/>
    <w:rsid w:val="006274A6"/>
    <w:rsid w:val="006275A6"/>
    <w:rsid w:val="0062761A"/>
    <w:rsid w:val="00631113"/>
    <w:rsid w:val="006311CD"/>
    <w:rsid w:val="00632062"/>
    <w:rsid w:val="006321D7"/>
    <w:rsid w:val="006323CA"/>
    <w:rsid w:val="00632C76"/>
    <w:rsid w:val="00632F45"/>
    <w:rsid w:val="0063348A"/>
    <w:rsid w:val="00633CDF"/>
    <w:rsid w:val="00634196"/>
    <w:rsid w:val="006342EB"/>
    <w:rsid w:val="00634574"/>
    <w:rsid w:val="0063544D"/>
    <w:rsid w:val="0063566C"/>
    <w:rsid w:val="0063579D"/>
    <w:rsid w:val="00635E18"/>
    <w:rsid w:val="006403D9"/>
    <w:rsid w:val="00640653"/>
    <w:rsid w:val="00640BD0"/>
    <w:rsid w:val="00641850"/>
    <w:rsid w:val="006426BC"/>
    <w:rsid w:val="00642887"/>
    <w:rsid w:val="00643940"/>
    <w:rsid w:val="00643ABB"/>
    <w:rsid w:val="00644190"/>
    <w:rsid w:val="00645183"/>
    <w:rsid w:val="006459D6"/>
    <w:rsid w:val="00646EFD"/>
    <w:rsid w:val="006475F0"/>
    <w:rsid w:val="00647845"/>
    <w:rsid w:val="00647C14"/>
    <w:rsid w:val="0065084B"/>
    <w:rsid w:val="00651D7D"/>
    <w:rsid w:val="00652D82"/>
    <w:rsid w:val="00653574"/>
    <w:rsid w:val="00653B01"/>
    <w:rsid w:val="00653B4B"/>
    <w:rsid w:val="006541B4"/>
    <w:rsid w:val="006541CA"/>
    <w:rsid w:val="006552C4"/>
    <w:rsid w:val="006552DF"/>
    <w:rsid w:val="0065554B"/>
    <w:rsid w:val="00655CCA"/>
    <w:rsid w:val="0065602A"/>
    <w:rsid w:val="00656582"/>
    <w:rsid w:val="006566FE"/>
    <w:rsid w:val="00656A02"/>
    <w:rsid w:val="00657A35"/>
    <w:rsid w:val="00657AF3"/>
    <w:rsid w:val="006608FC"/>
    <w:rsid w:val="00661932"/>
    <w:rsid w:val="00663890"/>
    <w:rsid w:val="00663B0C"/>
    <w:rsid w:val="00663FE5"/>
    <w:rsid w:val="00664389"/>
    <w:rsid w:val="00665997"/>
    <w:rsid w:val="00667222"/>
    <w:rsid w:val="00667D93"/>
    <w:rsid w:val="00670DEA"/>
    <w:rsid w:val="00670E80"/>
    <w:rsid w:val="00670F9A"/>
    <w:rsid w:val="006710C8"/>
    <w:rsid w:val="006716A0"/>
    <w:rsid w:val="006727CE"/>
    <w:rsid w:val="00673086"/>
    <w:rsid w:val="00673E63"/>
    <w:rsid w:val="00674DB4"/>
    <w:rsid w:val="00675482"/>
    <w:rsid w:val="00675A5E"/>
    <w:rsid w:val="00677048"/>
    <w:rsid w:val="006810ED"/>
    <w:rsid w:val="0068172C"/>
    <w:rsid w:val="0068230B"/>
    <w:rsid w:val="0068264F"/>
    <w:rsid w:val="00683276"/>
    <w:rsid w:val="006834F7"/>
    <w:rsid w:val="0068382E"/>
    <w:rsid w:val="006839F0"/>
    <w:rsid w:val="00684106"/>
    <w:rsid w:val="00684135"/>
    <w:rsid w:val="00684276"/>
    <w:rsid w:val="00684872"/>
    <w:rsid w:val="0068512E"/>
    <w:rsid w:val="00685341"/>
    <w:rsid w:val="006855F7"/>
    <w:rsid w:val="006857BA"/>
    <w:rsid w:val="00685871"/>
    <w:rsid w:val="006864D4"/>
    <w:rsid w:val="00687270"/>
    <w:rsid w:val="006906A6"/>
    <w:rsid w:val="00690857"/>
    <w:rsid w:val="00691DC6"/>
    <w:rsid w:val="00691E16"/>
    <w:rsid w:val="006921AB"/>
    <w:rsid w:val="0069227A"/>
    <w:rsid w:val="006927BC"/>
    <w:rsid w:val="00692F79"/>
    <w:rsid w:val="00693000"/>
    <w:rsid w:val="00693790"/>
    <w:rsid w:val="00693AB4"/>
    <w:rsid w:val="006951C2"/>
    <w:rsid w:val="006953B0"/>
    <w:rsid w:val="0069544C"/>
    <w:rsid w:val="0069768B"/>
    <w:rsid w:val="006A02ED"/>
    <w:rsid w:val="006A0AD2"/>
    <w:rsid w:val="006A106A"/>
    <w:rsid w:val="006A21A3"/>
    <w:rsid w:val="006A2763"/>
    <w:rsid w:val="006A2C98"/>
    <w:rsid w:val="006A2FD1"/>
    <w:rsid w:val="006A32A3"/>
    <w:rsid w:val="006A3650"/>
    <w:rsid w:val="006A3782"/>
    <w:rsid w:val="006A4114"/>
    <w:rsid w:val="006A495D"/>
    <w:rsid w:val="006A4B6E"/>
    <w:rsid w:val="006A4FBD"/>
    <w:rsid w:val="006A54FD"/>
    <w:rsid w:val="006A5F07"/>
    <w:rsid w:val="006B02DA"/>
    <w:rsid w:val="006B0E2D"/>
    <w:rsid w:val="006B1365"/>
    <w:rsid w:val="006B1D0A"/>
    <w:rsid w:val="006B234F"/>
    <w:rsid w:val="006B273A"/>
    <w:rsid w:val="006B2804"/>
    <w:rsid w:val="006B2C73"/>
    <w:rsid w:val="006B2F4E"/>
    <w:rsid w:val="006B2F7D"/>
    <w:rsid w:val="006B4025"/>
    <w:rsid w:val="006B556B"/>
    <w:rsid w:val="006B70E7"/>
    <w:rsid w:val="006B72C0"/>
    <w:rsid w:val="006C0740"/>
    <w:rsid w:val="006C2C74"/>
    <w:rsid w:val="006C3167"/>
    <w:rsid w:val="006C383D"/>
    <w:rsid w:val="006C59AD"/>
    <w:rsid w:val="006C5AE7"/>
    <w:rsid w:val="006C7083"/>
    <w:rsid w:val="006C77A1"/>
    <w:rsid w:val="006C7FFC"/>
    <w:rsid w:val="006D0547"/>
    <w:rsid w:val="006D10B9"/>
    <w:rsid w:val="006D1E4F"/>
    <w:rsid w:val="006D262E"/>
    <w:rsid w:val="006D2C5A"/>
    <w:rsid w:val="006D3C26"/>
    <w:rsid w:val="006D44EF"/>
    <w:rsid w:val="006D5F77"/>
    <w:rsid w:val="006D608D"/>
    <w:rsid w:val="006D6E9D"/>
    <w:rsid w:val="006E120F"/>
    <w:rsid w:val="006E16F0"/>
    <w:rsid w:val="006E1AA1"/>
    <w:rsid w:val="006E3E1E"/>
    <w:rsid w:val="006E43EE"/>
    <w:rsid w:val="006E53D0"/>
    <w:rsid w:val="006E549A"/>
    <w:rsid w:val="006E58AA"/>
    <w:rsid w:val="006E70E5"/>
    <w:rsid w:val="006E7F43"/>
    <w:rsid w:val="006F05C5"/>
    <w:rsid w:val="006F0BE2"/>
    <w:rsid w:val="006F0D64"/>
    <w:rsid w:val="006F15E5"/>
    <w:rsid w:val="006F211B"/>
    <w:rsid w:val="006F2A6F"/>
    <w:rsid w:val="006F3327"/>
    <w:rsid w:val="006F4213"/>
    <w:rsid w:val="006F432B"/>
    <w:rsid w:val="006F4467"/>
    <w:rsid w:val="006F48EE"/>
    <w:rsid w:val="006F523B"/>
    <w:rsid w:val="006F558E"/>
    <w:rsid w:val="006F57F2"/>
    <w:rsid w:val="006F5C22"/>
    <w:rsid w:val="006F5EFB"/>
    <w:rsid w:val="006F65B4"/>
    <w:rsid w:val="006F69A1"/>
    <w:rsid w:val="006F69EB"/>
    <w:rsid w:val="006F6C28"/>
    <w:rsid w:val="006F74A7"/>
    <w:rsid w:val="006F75ED"/>
    <w:rsid w:val="006F7907"/>
    <w:rsid w:val="006F7B42"/>
    <w:rsid w:val="0070171D"/>
    <w:rsid w:val="00701BA8"/>
    <w:rsid w:val="00702E30"/>
    <w:rsid w:val="007038D8"/>
    <w:rsid w:val="00703D29"/>
    <w:rsid w:val="00706414"/>
    <w:rsid w:val="00707033"/>
    <w:rsid w:val="0071103B"/>
    <w:rsid w:val="00711BEF"/>
    <w:rsid w:val="00714109"/>
    <w:rsid w:val="00714CCE"/>
    <w:rsid w:val="00715181"/>
    <w:rsid w:val="007153B8"/>
    <w:rsid w:val="00715B26"/>
    <w:rsid w:val="007169F8"/>
    <w:rsid w:val="00717E9E"/>
    <w:rsid w:val="007209A5"/>
    <w:rsid w:val="00720AD6"/>
    <w:rsid w:val="0072182A"/>
    <w:rsid w:val="0072182E"/>
    <w:rsid w:val="00721C60"/>
    <w:rsid w:val="00721D40"/>
    <w:rsid w:val="007228CE"/>
    <w:rsid w:val="00723575"/>
    <w:rsid w:val="00723D6B"/>
    <w:rsid w:val="00724F94"/>
    <w:rsid w:val="00725DD0"/>
    <w:rsid w:val="00727C51"/>
    <w:rsid w:val="0073160D"/>
    <w:rsid w:val="00731B5B"/>
    <w:rsid w:val="007322C4"/>
    <w:rsid w:val="00732346"/>
    <w:rsid w:val="007333CD"/>
    <w:rsid w:val="00733685"/>
    <w:rsid w:val="007339F3"/>
    <w:rsid w:val="00734706"/>
    <w:rsid w:val="00734A08"/>
    <w:rsid w:val="00735675"/>
    <w:rsid w:val="00735995"/>
    <w:rsid w:val="00735ED5"/>
    <w:rsid w:val="00736545"/>
    <w:rsid w:val="007379A9"/>
    <w:rsid w:val="00737EE8"/>
    <w:rsid w:val="0074156D"/>
    <w:rsid w:val="007418F9"/>
    <w:rsid w:val="0074221A"/>
    <w:rsid w:val="00742589"/>
    <w:rsid w:val="00742B70"/>
    <w:rsid w:val="00744B58"/>
    <w:rsid w:val="00744D0E"/>
    <w:rsid w:val="00745433"/>
    <w:rsid w:val="00745A6C"/>
    <w:rsid w:val="007460CE"/>
    <w:rsid w:val="0074635D"/>
    <w:rsid w:val="007510D1"/>
    <w:rsid w:val="0075398D"/>
    <w:rsid w:val="00754131"/>
    <w:rsid w:val="00754429"/>
    <w:rsid w:val="007547BC"/>
    <w:rsid w:val="00754F28"/>
    <w:rsid w:val="00755A90"/>
    <w:rsid w:val="0075679D"/>
    <w:rsid w:val="007572B4"/>
    <w:rsid w:val="00757840"/>
    <w:rsid w:val="007579B4"/>
    <w:rsid w:val="00760CFE"/>
    <w:rsid w:val="00761859"/>
    <w:rsid w:val="00763893"/>
    <w:rsid w:val="00763A28"/>
    <w:rsid w:val="007645FC"/>
    <w:rsid w:val="00764D46"/>
    <w:rsid w:val="00765AC5"/>
    <w:rsid w:val="00766E31"/>
    <w:rsid w:val="00766F47"/>
    <w:rsid w:val="00767224"/>
    <w:rsid w:val="007673DA"/>
    <w:rsid w:val="00770286"/>
    <w:rsid w:val="007709E2"/>
    <w:rsid w:val="007713D0"/>
    <w:rsid w:val="00772E28"/>
    <w:rsid w:val="007730BE"/>
    <w:rsid w:val="00773D15"/>
    <w:rsid w:val="00773D1A"/>
    <w:rsid w:val="007747BF"/>
    <w:rsid w:val="0077677D"/>
    <w:rsid w:val="00777437"/>
    <w:rsid w:val="00777865"/>
    <w:rsid w:val="00777C0B"/>
    <w:rsid w:val="007806EA"/>
    <w:rsid w:val="00781159"/>
    <w:rsid w:val="00781E1E"/>
    <w:rsid w:val="0078242F"/>
    <w:rsid w:val="0078254C"/>
    <w:rsid w:val="00782D85"/>
    <w:rsid w:val="00783023"/>
    <w:rsid w:val="007832CF"/>
    <w:rsid w:val="00784307"/>
    <w:rsid w:val="00785C31"/>
    <w:rsid w:val="00787CCE"/>
    <w:rsid w:val="007908A8"/>
    <w:rsid w:val="00790904"/>
    <w:rsid w:val="00791011"/>
    <w:rsid w:val="00791E87"/>
    <w:rsid w:val="007920CF"/>
    <w:rsid w:val="00793820"/>
    <w:rsid w:val="00793B1D"/>
    <w:rsid w:val="00794707"/>
    <w:rsid w:val="00794C44"/>
    <w:rsid w:val="007950FE"/>
    <w:rsid w:val="00795545"/>
    <w:rsid w:val="00795DAD"/>
    <w:rsid w:val="00796D58"/>
    <w:rsid w:val="0079720D"/>
    <w:rsid w:val="00797988"/>
    <w:rsid w:val="007A0475"/>
    <w:rsid w:val="007A0E6C"/>
    <w:rsid w:val="007A1014"/>
    <w:rsid w:val="007A1683"/>
    <w:rsid w:val="007A1693"/>
    <w:rsid w:val="007A2986"/>
    <w:rsid w:val="007A345A"/>
    <w:rsid w:val="007A4333"/>
    <w:rsid w:val="007A43CA"/>
    <w:rsid w:val="007A4A2C"/>
    <w:rsid w:val="007A4DCC"/>
    <w:rsid w:val="007A622E"/>
    <w:rsid w:val="007A7B83"/>
    <w:rsid w:val="007A7BF0"/>
    <w:rsid w:val="007A7DCA"/>
    <w:rsid w:val="007B10F8"/>
    <w:rsid w:val="007B1221"/>
    <w:rsid w:val="007B23BE"/>
    <w:rsid w:val="007B252B"/>
    <w:rsid w:val="007B4B30"/>
    <w:rsid w:val="007B59EF"/>
    <w:rsid w:val="007B621A"/>
    <w:rsid w:val="007B6760"/>
    <w:rsid w:val="007B725F"/>
    <w:rsid w:val="007B75AC"/>
    <w:rsid w:val="007B7668"/>
    <w:rsid w:val="007B7FEF"/>
    <w:rsid w:val="007C10EC"/>
    <w:rsid w:val="007C13F1"/>
    <w:rsid w:val="007C1F7E"/>
    <w:rsid w:val="007C3040"/>
    <w:rsid w:val="007C3204"/>
    <w:rsid w:val="007C3729"/>
    <w:rsid w:val="007C3EEA"/>
    <w:rsid w:val="007C5EF8"/>
    <w:rsid w:val="007C6273"/>
    <w:rsid w:val="007C6523"/>
    <w:rsid w:val="007C759A"/>
    <w:rsid w:val="007C7955"/>
    <w:rsid w:val="007C7985"/>
    <w:rsid w:val="007C7A5B"/>
    <w:rsid w:val="007C7C96"/>
    <w:rsid w:val="007C7D4A"/>
    <w:rsid w:val="007D090D"/>
    <w:rsid w:val="007D177A"/>
    <w:rsid w:val="007D2257"/>
    <w:rsid w:val="007D2E26"/>
    <w:rsid w:val="007D3157"/>
    <w:rsid w:val="007D3930"/>
    <w:rsid w:val="007D3D7D"/>
    <w:rsid w:val="007D4B0D"/>
    <w:rsid w:val="007D53EB"/>
    <w:rsid w:val="007D595E"/>
    <w:rsid w:val="007D663B"/>
    <w:rsid w:val="007D7569"/>
    <w:rsid w:val="007D77ED"/>
    <w:rsid w:val="007D78FF"/>
    <w:rsid w:val="007E0EE5"/>
    <w:rsid w:val="007E21CF"/>
    <w:rsid w:val="007E2556"/>
    <w:rsid w:val="007E271D"/>
    <w:rsid w:val="007E2962"/>
    <w:rsid w:val="007E2A21"/>
    <w:rsid w:val="007E2F84"/>
    <w:rsid w:val="007E3582"/>
    <w:rsid w:val="007E4398"/>
    <w:rsid w:val="007E49F8"/>
    <w:rsid w:val="007E4A97"/>
    <w:rsid w:val="007E5B05"/>
    <w:rsid w:val="007E5B12"/>
    <w:rsid w:val="007E5F2B"/>
    <w:rsid w:val="007E646F"/>
    <w:rsid w:val="007E68F8"/>
    <w:rsid w:val="007E6EEE"/>
    <w:rsid w:val="007E7265"/>
    <w:rsid w:val="007E769D"/>
    <w:rsid w:val="007F0079"/>
    <w:rsid w:val="007F01DB"/>
    <w:rsid w:val="007F0AD3"/>
    <w:rsid w:val="007F11E7"/>
    <w:rsid w:val="007F2F8B"/>
    <w:rsid w:val="007F4135"/>
    <w:rsid w:val="007F44EA"/>
    <w:rsid w:val="007F4B48"/>
    <w:rsid w:val="007F5BEE"/>
    <w:rsid w:val="007F645E"/>
    <w:rsid w:val="008017F0"/>
    <w:rsid w:val="0080261C"/>
    <w:rsid w:val="008029B5"/>
    <w:rsid w:val="008033B0"/>
    <w:rsid w:val="00804D00"/>
    <w:rsid w:val="00804D9D"/>
    <w:rsid w:val="00805232"/>
    <w:rsid w:val="008054B0"/>
    <w:rsid w:val="008058D0"/>
    <w:rsid w:val="008067B8"/>
    <w:rsid w:val="00806AFC"/>
    <w:rsid w:val="00806F4A"/>
    <w:rsid w:val="008075E3"/>
    <w:rsid w:val="00807BFA"/>
    <w:rsid w:val="0081057A"/>
    <w:rsid w:val="008120B6"/>
    <w:rsid w:val="00812672"/>
    <w:rsid w:val="00812682"/>
    <w:rsid w:val="00812DB6"/>
    <w:rsid w:val="008130B6"/>
    <w:rsid w:val="00813493"/>
    <w:rsid w:val="008149DB"/>
    <w:rsid w:val="00814BB4"/>
    <w:rsid w:val="00815A91"/>
    <w:rsid w:val="0081686D"/>
    <w:rsid w:val="00816A28"/>
    <w:rsid w:val="008172DE"/>
    <w:rsid w:val="00817EC7"/>
    <w:rsid w:val="008202A9"/>
    <w:rsid w:val="00820722"/>
    <w:rsid w:val="0082133E"/>
    <w:rsid w:val="008215CD"/>
    <w:rsid w:val="008216D4"/>
    <w:rsid w:val="008224B0"/>
    <w:rsid w:val="00823B81"/>
    <w:rsid w:val="0082442D"/>
    <w:rsid w:val="008244BD"/>
    <w:rsid w:val="00825497"/>
    <w:rsid w:val="00825F53"/>
    <w:rsid w:val="00827511"/>
    <w:rsid w:val="0082766D"/>
    <w:rsid w:val="00827D06"/>
    <w:rsid w:val="00827D89"/>
    <w:rsid w:val="00827E05"/>
    <w:rsid w:val="00830630"/>
    <w:rsid w:val="00830846"/>
    <w:rsid w:val="00830D94"/>
    <w:rsid w:val="00830EC7"/>
    <w:rsid w:val="0083104C"/>
    <w:rsid w:val="008312B9"/>
    <w:rsid w:val="00831777"/>
    <w:rsid w:val="008323DA"/>
    <w:rsid w:val="00833676"/>
    <w:rsid w:val="00833EAA"/>
    <w:rsid w:val="0083464D"/>
    <w:rsid w:val="00834F8B"/>
    <w:rsid w:val="0083589B"/>
    <w:rsid w:val="00835C44"/>
    <w:rsid w:val="00836043"/>
    <w:rsid w:val="00836787"/>
    <w:rsid w:val="0083719F"/>
    <w:rsid w:val="00837457"/>
    <w:rsid w:val="008377E9"/>
    <w:rsid w:val="0084033C"/>
    <w:rsid w:val="00842161"/>
    <w:rsid w:val="008422AE"/>
    <w:rsid w:val="008438F7"/>
    <w:rsid w:val="00843A3B"/>
    <w:rsid w:val="0084491A"/>
    <w:rsid w:val="00844CFA"/>
    <w:rsid w:val="00845E3E"/>
    <w:rsid w:val="008461FA"/>
    <w:rsid w:val="00846333"/>
    <w:rsid w:val="00847D72"/>
    <w:rsid w:val="0085130A"/>
    <w:rsid w:val="00851706"/>
    <w:rsid w:val="00851D22"/>
    <w:rsid w:val="00851F4A"/>
    <w:rsid w:val="008525C6"/>
    <w:rsid w:val="00852686"/>
    <w:rsid w:val="00852EBA"/>
    <w:rsid w:val="0085313A"/>
    <w:rsid w:val="00853621"/>
    <w:rsid w:val="00854295"/>
    <w:rsid w:val="008546B4"/>
    <w:rsid w:val="00854821"/>
    <w:rsid w:val="00854973"/>
    <w:rsid w:val="0085527E"/>
    <w:rsid w:val="008552D1"/>
    <w:rsid w:val="00855424"/>
    <w:rsid w:val="00856358"/>
    <w:rsid w:val="00856577"/>
    <w:rsid w:val="00856B91"/>
    <w:rsid w:val="008571FB"/>
    <w:rsid w:val="00857753"/>
    <w:rsid w:val="008602B1"/>
    <w:rsid w:val="0086111B"/>
    <w:rsid w:val="008615C8"/>
    <w:rsid w:val="0086213D"/>
    <w:rsid w:val="008626D3"/>
    <w:rsid w:val="00862877"/>
    <w:rsid w:val="008645A0"/>
    <w:rsid w:val="008645B5"/>
    <w:rsid w:val="00864643"/>
    <w:rsid w:val="00866AD3"/>
    <w:rsid w:val="00867756"/>
    <w:rsid w:val="00867AAE"/>
    <w:rsid w:val="0087029C"/>
    <w:rsid w:val="00871207"/>
    <w:rsid w:val="00871828"/>
    <w:rsid w:val="00871CC0"/>
    <w:rsid w:val="00871FE1"/>
    <w:rsid w:val="00872B1C"/>
    <w:rsid w:val="00872DB3"/>
    <w:rsid w:val="00873948"/>
    <w:rsid w:val="008745B0"/>
    <w:rsid w:val="00876765"/>
    <w:rsid w:val="00876CF8"/>
    <w:rsid w:val="008774E4"/>
    <w:rsid w:val="008800E7"/>
    <w:rsid w:val="00881035"/>
    <w:rsid w:val="008817D0"/>
    <w:rsid w:val="00881923"/>
    <w:rsid w:val="00881B32"/>
    <w:rsid w:val="00881DFC"/>
    <w:rsid w:val="00882B64"/>
    <w:rsid w:val="008841C0"/>
    <w:rsid w:val="0088467C"/>
    <w:rsid w:val="00884C7D"/>
    <w:rsid w:val="00884DAD"/>
    <w:rsid w:val="00885A06"/>
    <w:rsid w:val="00885E0D"/>
    <w:rsid w:val="0088648A"/>
    <w:rsid w:val="00886650"/>
    <w:rsid w:val="00887418"/>
    <w:rsid w:val="00890729"/>
    <w:rsid w:val="0089094B"/>
    <w:rsid w:val="00891177"/>
    <w:rsid w:val="00891238"/>
    <w:rsid w:val="00891A64"/>
    <w:rsid w:val="00891BC1"/>
    <w:rsid w:val="00891FB7"/>
    <w:rsid w:val="00893770"/>
    <w:rsid w:val="00893E89"/>
    <w:rsid w:val="008949A6"/>
    <w:rsid w:val="008958DB"/>
    <w:rsid w:val="00897379"/>
    <w:rsid w:val="00897F8C"/>
    <w:rsid w:val="008A0035"/>
    <w:rsid w:val="008A1B04"/>
    <w:rsid w:val="008A2798"/>
    <w:rsid w:val="008A2901"/>
    <w:rsid w:val="008A337B"/>
    <w:rsid w:val="008A3450"/>
    <w:rsid w:val="008A423E"/>
    <w:rsid w:val="008A463C"/>
    <w:rsid w:val="008A4EB2"/>
    <w:rsid w:val="008A4FF9"/>
    <w:rsid w:val="008A56B7"/>
    <w:rsid w:val="008A65F0"/>
    <w:rsid w:val="008A6D37"/>
    <w:rsid w:val="008B01A5"/>
    <w:rsid w:val="008B02B0"/>
    <w:rsid w:val="008B0397"/>
    <w:rsid w:val="008B0662"/>
    <w:rsid w:val="008B0FB3"/>
    <w:rsid w:val="008B1C2C"/>
    <w:rsid w:val="008B20A3"/>
    <w:rsid w:val="008B25D9"/>
    <w:rsid w:val="008B26C5"/>
    <w:rsid w:val="008B2BE7"/>
    <w:rsid w:val="008B3FF5"/>
    <w:rsid w:val="008B5BB4"/>
    <w:rsid w:val="008B6077"/>
    <w:rsid w:val="008B6232"/>
    <w:rsid w:val="008B6ECA"/>
    <w:rsid w:val="008B76EA"/>
    <w:rsid w:val="008B77F3"/>
    <w:rsid w:val="008C0A3A"/>
    <w:rsid w:val="008C1E19"/>
    <w:rsid w:val="008C1F37"/>
    <w:rsid w:val="008C20E3"/>
    <w:rsid w:val="008C23C3"/>
    <w:rsid w:val="008C2898"/>
    <w:rsid w:val="008C3CBA"/>
    <w:rsid w:val="008C526C"/>
    <w:rsid w:val="008C6CB1"/>
    <w:rsid w:val="008C6F16"/>
    <w:rsid w:val="008C735F"/>
    <w:rsid w:val="008C7FFA"/>
    <w:rsid w:val="008D1A01"/>
    <w:rsid w:val="008D2761"/>
    <w:rsid w:val="008D285B"/>
    <w:rsid w:val="008D293C"/>
    <w:rsid w:val="008D29EE"/>
    <w:rsid w:val="008D2CA9"/>
    <w:rsid w:val="008D2CC9"/>
    <w:rsid w:val="008D2EA0"/>
    <w:rsid w:val="008D2F2E"/>
    <w:rsid w:val="008D34E7"/>
    <w:rsid w:val="008D3D4B"/>
    <w:rsid w:val="008D532C"/>
    <w:rsid w:val="008D538F"/>
    <w:rsid w:val="008D5642"/>
    <w:rsid w:val="008D642D"/>
    <w:rsid w:val="008D65A9"/>
    <w:rsid w:val="008D6D6D"/>
    <w:rsid w:val="008E0341"/>
    <w:rsid w:val="008E04A2"/>
    <w:rsid w:val="008E04E1"/>
    <w:rsid w:val="008E082C"/>
    <w:rsid w:val="008E1A0F"/>
    <w:rsid w:val="008E2533"/>
    <w:rsid w:val="008E2D50"/>
    <w:rsid w:val="008E3DA6"/>
    <w:rsid w:val="008E7A5B"/>
    <w:rsid w:val="008E7E84"/>
    <w:rsid w:val="008F170D"/>
    <w:rsid w:val="008F28C0"/>
    <w:rsid w:val="008F31CE"/>
    <w:rsid w:val="008F3276"/>
    <w:rsid w:val="008F32DF"/>
    <w:rsid w:val="008F41C3"/>
    <w:rsid w:val="008F69B5"/>
    <w:rsid w:val="008F6D36"/>
    <w:rsid w:val="008F6E9F"/>
    <w:rsid w:val="008F6F2C"/>
    <w:rsid w:val="008F75FC"/>
    <w:rsid w:val="0090064A"/>
    <w:rsid w:val="00900706"/>
    <w:rsid w:val="00900A2A"/>
    <w:rsid w:val="009013F3"/>
    <w:rsid w:val="00902A4A"/>
    <w:rsid w:val="00903582"/>
    <w:rsid w:val="00904052"/>
    <w:rsid w:val="00904D8B"/>
    <w:rsid w:val="00904E3F"/>
    <w:rsid w:val="0090574A"/>
    <w:rsid w:val="00905F62"/>
    <w:rsid w:val="00906555"/>
    <w:rsid w:val="0090724D"/>
    <w:rsid w:val="0090735C"/>
    <w:rsid w:val="00911CEC"/>
    <w:rsid w:val="00911D0F"/>
    <w:rsid w:val="00912038"/>
    <w:rsid w:val="00912413"/>
    <w:rsid w:val="00912740"/>
    <w:rsid w:val="00913326"/>
    <w:rsid w:val="00913900"/>
    <w:rsid w:val="009146A3"/>
    <w:rsid w:val="009146EC"/>
    <w:rsid w:val="009156B3"/>
    <w:rsid w:val="00915D10"/>
    <w:rsid w:val="00916374"/>
    <w:rsid w:val="009201AA"/>
    <w:rsid w:val="009208A4"/>
    <w:rsid w:val="00921C30"/>
    <w:rsid w:val="00923148"/>
    <w:rsid w:val="0092483F"/>
    <w:rsid w:val="009248F0"/>
    <w:rsid w:val="00925874"/>
    <w:rsid w:val="0092605F"/>
    <w:rsid w:val="00926A1A"/>
    <w:rsid w:val="0093033D"/>
    <w:rsid w:val="00930555"/>
    <w:rsid w:val="00930C1E"/>
    <w:rsid w:val="00930E7B"/>
    <w:rsid w:val="0093118C"/>
    <w:rsid w:val="009318E2"/>
    <w:rsid w:val="00931ACD"/>
    <w:rsid w:val="00932830"/>
    <w:rsid w:val="009332E0"/>
    <w:rsid w:val="0093491F"/>
    <w:rsid w:val="00935F07"/>
    <w:rsid w:val="00936FBA"/>
    <w:rsid w:val="009373E8"/>
    <w:rsid w:val="00937EFA"/>
    <w:rsid w:val="00942CBF"/>
    <w:rsid w:val="009430C4"/>
    <w:rsid w:val="009441E2"/>
    <w:rsid w:val="00944530"/>
    <w:rsid w:val="00945048"/>
    <w:rsid w:val="00946D32"/>
    <w:rsid w:val="00947138"/>
    <w:rsid w:val="00950673"/>
    <w:rsid w:val="00950697"/>
    <w:rsid w:val="0095137E"/>
    <w:rsid w:val="00951389"/>
    <w:rsid w:val="00951664"/>
    <w:rsid w:val="00951738"/>
    <w:rsid w:val="00951EFE"/>
    <w:rsid w:val="00952BC3"/>
    <w:rsid w:val="00953D28"/>
    <w:rsid w:val="00953E25"/>
    <w:rsid w:val="00953FB2"/>
    <w:rsid w:val="0095433D"/>
    <w:rsid w:val="00954996"/>
    <w:rsid w:val="00954E7A"/>
    <w:rsid w:val="009552F8"/>
    <w:rsid w:val="00955338"/>
    <w:rsid w:val="0095566D"/>
    <w:rsid w:val="00956D87"/>
    <w:rsid w:val="0095747D"/>
    <w:rsid w:val="00957D59"/>
    <w:rsid w:val="00960B50"/>
    <w:rsid w:val="00960BD3"/>
    <w:rsid w:val="00961953"/>
    <w:rsid w:val="00961C5D"/>
    <w:rsid w:val="00962814"/>
    <w:rsid w:val="009628F4"/>
    <w:rsid w:val="00962B73"/>
    <w:rsid w:val="00963A49"/>
    <w:rsid w:val="00964038"/>
    <w:rsid w:val="0096428E"/>
    <w:rsid w:val="00964626"/>
    <w:rsid w:val="00964852"/>
    <w:rsid w:val="00964A6B"/>
    <w:rsid w:val="0096501F"/>
    <w:rsid w:val="0096593B"/>
    <w:rsid w:val="00965C31"/>
    <w:rsid w:val="00965E09"/>
    <w:rsid w:val="0096661E"/>
    <w:rsid w:val="00967167"/>
    <w:rsid w:val="009673CA"/>
    <w:rsid w:val="00967E6C"/>
    <w:rsid w:val="00967F45"/>
    <w:rsid w:val="00970118"/>
    <w:rsid w:val="00970213"/>
    <w:rsid w:val="009710EC"/>
    <w:rsid w:val="00971920"/>
    <w:rsid w:val="0097207D"/>
    <w:rsid w:val="00972757"/>
    <w:rsid w:val="00972D1F"/>
    <w:rsid w:val="00973075"/>
    <w:rsid w:val="009732CE"/>
    <w:rsid w:val="00973581"/>
    <w:rsid w:val="00973C00"/>
    <w:rsid w:val="0097530D"/>
    <w:rsid w:val="0097620E"/>
    <w:rsid w:val="0097650C"/>
    <w:rsid w:val="00977807"/>
    <w:rsid w:val="00980716"/>
    <w:rsid w:val="0098197F"/>
    <w:rsid w:val="00982A60"/>
    <w:rsid w:val="009849AD"/>
    <w:rsid w:val="00984A7F"/>
    <w:rsid w:val="00984B46"/>
    <w:rsid w:val="009850C1"/>
    <w:rsid w:val="00986A28"/>
    <w:rsid w:val="00986EA0"/>
    <w:rsid w:val="00987867"/>
    <w:rsid w:val="00987BCD"/>
    <w:rsid w:val="00990467"/>
    <w:rsid w:val="0099080D"/>
    <w:rsid w:val="00990B7B"/>
    <w:rsid w:val="0099130F"/>
    <w:rsid w:val="0099150D"/>
    <w:rsid w:val="0099207D"/>
    <w:rsid w:val="00992805"/>
    <w:rsid w:val="00992913"/>
    <w:rsid w:val="00994527"/>
    <w:rsid w:val="009947CB"/>
    <w:rsid w:val="00994AFB"/>
    <w:rsid w:val="00994C13"/>
    <w:rsid w:val="0099631A"/>
    <w:rsid w:val="0099742B"/>
    <w:rsid w:val="0099747C"/>
    <w:rsid w:val="009A0241"/>
    <w:rsid w:val="009A0380"/>
    <w:rsid w:val="009A0E6E"/>
    <w:rsid w:val="009A172B"/>
    <w:rsid w:val="009A1D1A"/>
    <w:rsid w:val="009A282C"/>
    <w:rsid w:val="009A2977"/>
    <w:rsid w:val="009A30D1"/>
    <w:rsid w:val="009A42DB"/>
    <w:rsid w:val="009A58B4"/>
    <w:rsid w:val="009A6207"/>
    <w:rsid w:val="009A627A"/>
    <w:rsid w:val="009A7A78"/>
    <w:rsid w:val="009B05B5"/>
    <w:rsid w:val="009B1A52"/>
    <w:rsid w:val="009B2481"/>
    <w:rsid w:val="009B2C91"/>
    <w:rsid w:val="009B3459"/>
    <w:rsid w:val="009B4506"/>
    <w:rsid w:val="009B52B8"/>
    <w:rsid w:val="009B7102"/>
    <w:rsid w:val="009B748C"/>
    <w:rsid w:val="009B76FD"/>
    <w:rsid w:val="009B7E0B"/>
    <w:rsid w:val="009C07ED"/>
    <w:rsid w:val="009C1A9A"/>
    <w:rsid w:val="009C2633"/>
    <w:rsid w:val="009C2638"/>
    <w:rsid w:val="009C29ED"/>
    <w:rsid w:val="009C4596"/>
    <w:rsid w:val="009C4A93"/>
    <w:rsid w:val="009C50A1"/>
    <w:rsid w:val="009C563D"/>
    <w:rsid w:val="009C631E"/>
    <w:rsid w:val="009C6F7B"/>
    <w:rsid w:val="009D0053"/>
    <w:rsid w:val="009D0111"/>
    <w:rsid w:val="009D02EB"/>
    <w:rsid w:val="009D09A2"/>
    <w:rsid w:val="009D116A"/>
    <w:rsid w:val="009D17F2"/>
    <w:rsid w:val="009D286F"/>
    <w:rsid w:val="009D2921"/>
    <w:rsid w:val="009D2FE9"/>
    <w:rsid w:val="009D3596"/>
    <w:rsid w:val="009D3974"/>
    <w:rsid w:val="009D3AC2"/>
    <w:rsid w:val="009D4335"/>
    <w:rsid w:val="009D488B"/>
    <w:rsid w:val="009D4F54"/>
    <w:rsid w:val="009D503C"/>
    <w:rsid w:val="009D54C7"/>
    <w:rsid w:val="009D5FD2"/>
    <w:rsid w:val="009D650A"/>
    <w:rsid w:val="009D65E3"/>
    <w:rsid w:val="009D6886"/>
    <w:rsid w:val="009D6D2A"/>
    <w:rsid w:val="009D72D2"/>
    <w:rsid w:val="009D7FDF"/>
    <w:rsid w:val="009E07C4"/>
    <w:rsid w:val="009E0D0F"/>
    <w:rsid w:val="009E0E45"/>
    <w:rsid w:val="009E132B"/>
    <w:rsid w:val="009E13E8"/>
    <w:rsid w:val="009E1413"/>
    <w:rsid w:val="009E2268"/>
    <w:rsid w:val="009E2A22"/>
    <w:rsid w:val="009E2C9E"/>
    <w:rsid w:val="009E357F"/>
    <w:rsid w:val="009E41C5"/>
    <w:rsid w:val="009E491B"/>
    <w:rsid w:val="009E50EC"/>
    <w:rsid w:val="009E651B"/>
    <w:rsid w:val="009E6BE9"/>
    <w:rsid w:val="009E6D62"/>
    <w:rsid w:val="009F1358"/>
    <w:rsid w:val="009F28DE"/>
    <w:rsid w:val="009F2B89"/>
    <w:rsid w:val="009F361C"/>
    <w:rsid w:val="009F3B62"/>
    <w:rsid w:val="009F3D9E"/>
    <w:rsid w:val="009F43DD"/>
    <w:rsid w:val="009F4D8C"/>
    <w:rsid w:val="009F67F9"/>
    <w:rsid w:val="009F6896"/>
    <w:rsid w:val="009F743E"/>
    <w:rsid w:val="009F77DE"/>
    <w:rsid w:val="009F7B13"/>
    <w:rsid w:val="00A00180"/>
    <w:rsid w:val="00A02135"/>
    <w:rsid w:val="00A02845"/>
    <w:rsid w:val="00A02957"/>
    <w:rsid w:val="00A02BC9"/>
    <w:rsid w:val="00A02F02"/>
    <w:rsid w:val="00A03733"/>
    <w:rsid w:val="00A03D43"/>
    <w:rsid w:val="00A049C3"/>
    <w:rsid w:val="00A05C78"/>
    <w:rsid w:val="00A0700A"/>
    <w:rsid w:val="00A12796"/>
    <w:rsid w:val="00A137A9"/>
    <w:rsid w:val="00A13886"/>
    <w:rsid w:val="00A13C94"/>
    <w:rsid w:val="00A14E3B"/>
    <w:rsid w:val="00A157B6"/>
    <w:rsid w:val="00A1597C"/>
    <w:rsid w:val="00A17002"/>
    <w:rsid w:val="00A17E10"/>
    <w:rsid w:val="00A20059"/>
    <w:rsid w:val="00A22936"/>
    <w:rsid w:val="00A22984"/>
    <w:rsid w:val="00A22EAD"/>
    <w:rsid w:val="00A23712"/>
    <w:rsid w:val="00A24B88"/>
    <w:rsid w:val="00A25513"/>
    <w:rsid w:val="00A256D2"/>
    <w:rsid w:val="00A25758"/>
    <w:rsid w:val="00A25E9F"/>
    <w:rsid w:val="00A26E69"/>
    <w:rsid w:val="00A27781"/>
    <w:rsid w:val="00A27B87"/>
    <w:rsid w:val="00A309C9"/>
    <w:rsid w:val="00A30E9F"/>
    <w:rsid w:val="00A30F6B"/>
    <w:rsid w:val="00A31988"/>
    <w:rsid w:val="00A32167"/>
    <w:rsid w:val="00A338CE"/>
    <w:rsid w:val="00A33995"/>
    <w:rsid w:val="00A33D1C"/>
    <w:rsid w:val="00A33D47"/>
    <w:rsid w:val="00A340AA"/>
    <w:rsid w:val="00A340EC"/>
    <w:rsid w:val="00A340FC"/>
    <w:rsid w:val="00A3564D"/>
    <w:rsid w:val="00A358C4"/>
    <w:rsid w:val="00A35C25"/>
    <w:rsid w:val="00A36E16"/>
    <w:rsid w:val="00A3716C"/>
    <w:rsid w:val="00A374F0"/>
    <w:rsid w:val="00A40A8F"/>
    <w:rsid w:val="00A40D7A"/>
    <w:rsid w:val="00A4174D"/>
    <w:rsid w:val="00A4179D"/>
    <w:rsid w:val="00A42DF1"/>
    <w:rsid w:val="00A43360"/>
    <w:rsid w:val="00A44385"/>
    <w:rsid w:val="00A45A71"/>
    <w:rsid w:val="00A45EDC"/>
    <w:rsid w:val="00A46CF0"/>
    <w:rsid w:val="00A50813"/>
    <w:rsid w:val="00A519FD"/>
    <w:rsid w:val="00A527E6"/>
    <w:rsid w:val="00A53CED"/>
    <w:rsid w:val="00A5434A"/>
    <w:rsid w:val="00A54C33"/>
    <w:rsid w:val="00A54DEE"/>
    <w:rsid w:val="00A54E42"/>
    <w:rsid w:val="00A54FB7"/>
    <w:rsid w:val="00A552B2"/>
    <w:rsid w:val="00A55E8D"/>
    <w:rsid w:val="00A55F08"/>
    <w:rsid w:val="00A56A7B"/>
    <w:rsid w:val="00A56F24"/>
    <w:rsid w:val="00A61E5A"/>
    <w:rsid w:val="00A61E7D"/>
    <w:rsid w:val="00A622BB"/>
    <w:rsid w:val="00A63745"/>
    <w:rsid w:val="00A63CDF"/>
    <w:rsid w:val="00A63FA2"/>
    <w:rsid w:val="00A6494F"/>
    <w:rsid w:val="00A64D68"/>
    <w:rsid w:val="00A657EC"/>
    <w:rsid w:val="00A66A70"/>
    <w:rsid w:val="00A67096"/>
    <w:rsid w:val="00A7079D"/>
    <w:rsid w:val="00A70842"/>
    <w:rsid w:val="00A717E1"/>
    <w:rsid w:val="00A71B32"/>
    <w:rsid w:val="00A72FDD"/>
    <w:rsid w:val="00A73ADA"/>
    <w:rsid w:val="00A73D31"/>
    <w:rsid w:val="00A74372"/>
    <w:rsid w:val="00A75385"/>
    <w:rsid w:val="00A7553C"/>
    <w:rsid w:val="00A75997"/>
    <w:rsid w:val="00A76100"/>
    <w:rsid w:val="00A76759"/>
    <w:rsid w:val="00A769FB"/>
    <w:rsid w:val="00A80CF3"/>
    <w:rsid w:val="00A80EC0"/>
    <w:rsid w:val="00A815FA"/>
    <w:rsid w:val="00A81B85"/>
    <w:rsid w:val="00A82A25"/>
    <w:rsid w:val="00A830E8"/>
    <w:rsid w:val="00A83508"/>
    <w:rsid w:val="00A8363F"/>
    <w:rsid w:val="00A84366"/>
    <w:rsid w:val="00A84529"/>
    <w:rsid w:val="00A845A5"/>
    <w:rsid w:val="00A845E3"/>
    <w:rsid w:val="00A84A91"/>
    <w:rsid w:val="00A85438"/>
    <w:rsid w:val="00A85496"/>
    <w:rsid w:val="00A85DD1"/>
    <w:rsid w:val="00A8745A"/>
    <w:rsid w:val="00A877F9"/>
    <w:rsid w:val="00A87920"/>
    <w:rsid w:val="00A87953"/>
    <w:rsid w:val="00A90217"/>
    <w:rsid w:val="00A92B07"/>
    <w:rsid w:val="00A92EBE"/>
    <w:rsid w:val="00A9379A"/>
    <w:rsid w:val="00A93D5F"/>
    <w:rsid w:val="00A93FF1"/>
    <w:rsid w:val="00A966B9"/>
    <w:rsid w:val="00AA01FC"/>
    <w:rsid w:val="00AA026A"/>
    <w:rsid w:val="00AA0545"/>
    <w:rsid w:val="00AA13D2"/>
    <w:rsid w:val="00AA3A54"/>
    <w:rsid w:val="00AA4469"/>
    <w:rsid w:val="00AA49D9"/>
    <w:rsid w:val="00AA4A38"/>
    <w:rsid w:val="00AA4B7C"/>
    <w:rsid w:val="00AA4BE7"/>
    <w:rsid w:val="00AA5F11"/>
    <w:rsid w:val="00AA6FCB"/>
    <w:rsid w:val="00AB0185"/>
    <w:rsid w:val="00AB090F"/>
    <w:rsid w:val="00AB10FA"/>
    <w:rsid w:val="00AB11B0"/>
    <w:rsid w:val="00AB17EA"/>
    <w:rsid w:val="00AB2236"/>
    <w:rsid w:val="00AB294E"/>
    <w:rsid w:val="00AB3147"/>
    <w:rsid w:val="00AB39EA"/>
    <w:rsid w:val="00AB4398"/>
    <w:rsid w:val="00AB4783"/>
    <w:rsid w:val="00AB4953"/>
    <w:rsid w:val="00AB554E"/>
    <w:rsid w:val="00AB6119"/>
    <w:rsid w:val="00AB62C0"/>
    <w:rsid w:val="00AB796F"/>
    <w:rsid w:val="00AB7A59"/>
    <w:rsid w:val="00AB7ED9"/>
    <w:rsid w:val="00AC0471"/>
    <w:rsid w:val="00AC04A6"/>
    <w:rsid w:val="00AC097E"/>
    <w:rsid w:val="00AC151A"/>
    <w:rsid w:val="00AC1A9B"/>
    <w:rsid w:val="00AC1C9B"/>
    <w:rsid w:val="00AC2070"/>
    <w:rsid w:val="00AC273E"/>
    <w:rsid w:val="00AC40F1"/>
    <w:rsid w:val="00AC4CFC"/>
    <w:rsid w:val="00AC52CC"/>
    <w:rsid w:val="00AC57E3"/>
    <w:rsid w:val="00AC592F"/>
    <w:rsid w:val="00AC6519"/>
    <w:rsid w:val="00AC6C4D"/>
    <w:rsid w:val="00AC7AA3"/>
    <w:rsid w:val="00AD05A4"/>
    <w:rsid w:val="00AD07A5"/>
    <w:rsid w:val="00AD1459"/>
    <w:rsid w:val="00AD263B"/>
    <w:rsid w:val="00AD3A2F"/>
    <w:rsid w:val="00AD3C14"/>
    <w:rsid w:val="00AD3ECE"/>
    <w:rsid w:val="00AD42AB"/>
    <w:rsid w:val="00AD4742"/>
    <w:rsid w:val="00AD62C4"/>
    <w:rsid w:val="00AD6647"/>
    <w:rsid w:val="00AD7E4F"/>
    <w:rsid w:val="00AE145C"/>
    <w:rsid w:val="00AE14C6"/>
    <w:rsid w:val="00AE1687"/>
    <w:rsid w:val="00AE27CF"/>
    <w:rsid w:val="00AE2A79"/>
    <w:rsid w:val="00AE2E98"/>
    <w:rsid w:val="00AE37EA"/>
    <w:rsid w:val="00AE4031"/>
    <w:rsid w:val="00AE4422"/>
    <w:rsid w:val="00AE5EE2"/>
    <w:rsid w:val="00AE631B"/>
    <w:rsid w:val="00AE6BF2"/>
    <w:rsid w:val="00AE6CD8"/>
    <w:rsid w:val="00AE6F58"/>
    <w:rsid w:val="00AE6FDC"/>
    <w:rsid w:val="00AE7BAA"/>
    <w:rsid w:val="00AF0C3E"/>
    <w:rsid w:val="00AF1274"/>
    <w:rsid w:val="00AF13DE"/>
    <w:rsid w:val="00AF158C"/>
    <w:rsid w:val="00AF1CFD"/>
    <w:rsid w:val="00AF2B9C"/>
    <w:rsid w:val="00AF34C3"/>
    <w:rsid w:val="00AF3AAB"/>
    <w:rsid w:val="00AF40E7"/>
    <w:rsid w:val="00AF41B2"/>
    <w:rsid w:val="00AF41B5"/>
    <w:rsid w:val="00AF453A"/>
    <w:rsid w:val="00AF500F"/>
    <w:rsid w:val="00AF523F"/>
    <w:rsid w:val="00AF53D9"/>
    <w:rsid w:val="00AF5A23"/>
    <w:rsid w:val="00AF5D0E"/>
    <w:rsid w:val="00AF781C"/>
    <w:rsid w:val="00B00B47"/>
    <w:rsid w:val="00B03CA3"/>
    <w:rsid w:val="00B03D88"/>
    <w:rsid w:val="00B04C2C"/>
    <w:rsid w:val="00B04EFA"/>
    <w:rsid w:val="00B05096"/>
    <w:rsid w:val="00B05932"/>
    <w:rsid w:val="00B05B49"/>
    <w:rsid w:val="00B077BC"/>
    <w:rsid w:val="00B07B17"/>
    <w:rsid w:val="00B10626"/>
    <w:rsid w:val="00B10D25"/>
    <w:rsid w:val="00B1172D"/>
    <w:rsid w:val="00B117DD"/>
    <w:rsid w:val="00B11FFC"/>
    <w:rsid w:val="00B12C5B"/>
    <w:rsid w:val="00B12C92"/>
    <w:rsid w:val="00B14358"/>
    <w:rsid w:val="00B145DD"/>
    <w:rsid w:val="00B1578B"/>
    <w:rsid w:val="00B15F14"/>
    <w:rsid w:val="00B16163"/>
    <w:rsid w:val="00B16B96"/>
    <w:rsid w:val="00B16EDB"/>
    <w:rsid w:val="00B17015"/>
    <w:rsid w:val="00B1769E"/>
    <w:rsid w:val="00B17C00"/>
    <w:rsid w:val="00B20086"/>
    <w:rsid w:val="00B20AD7"/>
    <w:rsid w:val="00B21945"/>
    <w:rsid w:val="00B21DE9"/>
    <w:rsid w:val="00B22037"/>
    <w:rsid w:val="00B23D19"/>
    <w:rsid w:val="00B240FF"/>
    <w:rsid w:val="00B24AF5"/>
    <w:rsid w:val="00B24DCB"/>
    <w:rsid w:val="00B2524F"/>
    <w:rsid w:val="00B25627"/>
    <w:rsid w:val="00B2603F"/>
    <w:rsid w:val="00B26A7A"/>
    <w:rsid w:val="00B2726B"/>
    <w:rsid w:val="00B30D34"/>
    <w:rsid w:val="00B31EC9"/>
    <w:rsid w:val="00B32CB0"/>
    <w:rsid w:val="00B32CFF"/>
    <w:rsid w:val="00B33510"/>
    <w:rsid w:val="00B338B8"/>
    <w:rsid w:val="00B345A1"/>
    <w:rsid w:val="00B3528B"/>
    <w:rsid w:val="00B35CFD"/>
    <w:rsid w:val="00B35FFF"/>
    <w:rsid w:val="00B36703"/>
    <w:rsid w:val="00B36D25"/>
    <w:rsid w:val="00B37184"/>
    <w:rsid w:val="00B37D86"/>
    <w:rsid w:val="00B4020F"/>
    <w:rsid w:val="00B41827"/>
    <w:rsid w:val="00B41B0B"/>
    <w:rsid w:val="00B4206C"/>
    <w:rsid w:val="00B42090"/>
    <w:rsid w:val="00B43056"/>
    <w:rsid w:val="00B435BB"/>
    <w:rsid w:val="00B43957"/>
    <w:rsid w:val="00B43A8B"/>
    <w:rsid w:val="00B45AC4"/>
    <w:rsid w:val="00B45C23"/>
    <w:rsid w:val="00B47CDC"/>
    <w:rsid w:val="00B50A41"/>
    <w:rsid w:val="00B50F1B"/>
    <w:rsid w:val="00B514EB"/>
    <w:rsid w:val="00B515EB"/>
    <w:rsid w:val="00B516D5"/>
    <w:rsid w:val="00B51E63"/>
    <w:rsid w:val="00B52308"/>
    <w:rsid w:val="00B52491"/>
    <w:rsid w:val="00B5340C"/>
    <w:rsid w:val="00B535C0"/>
    <w:rsid w:val="00B53F09"/>
    <w:rsid w:val="00B53F93"/>
    <w:rsid w:val="00B553F5"/>
    <w:rsid w:val="00B567F8"/>
    <w:rsid w:val="00B56821"/>
    <w:rsid w:val="00B56945"/>
    <w:rsid w:val="00B57052"/>
    <w:rsid w:val="00B57D3E"/>
    <w:rsid w:val="00B605D7"/>
    <w:rsid w:val="00B60841"/>
    <w:rsid w:val="00B61E51"/>
    <w:rsid w:val="00B63394"/>
    <w:rsid w:val="00B64655"/>
    <w:rsid w:val="00B646DC"/>
    <w:rsid w:val="00B64915"/>
    <w:rsid w:val="00B64E20"/>
    <w:rsid w:val="00B654B6"/>
    <w:rsid w:val="00B666B8"/>
    <w:rsid w:val="00B66F41"/>
    <w:rsid w:val="00B67238"/>
    <w:rsid w:val="00B678B6"/>
    <w:rsid w:val="00B67A72"/>
    <w:rsid w:val="00B70839"/>
    <w:rsid w:val="00B72A57"/>
    <w:rsid w:val="00B72D43"/>
    <w:rsid w:val="00B73720"/>
    <w:rsid w:val="00B73B58"/>
    <w:rsid w:val="00B73FAB"/>
    <w:rsid w:val="00B750F9"/>
    <w:rsid w:val="00B7539C"/>
    <w:rsid w:val="00B753FE"/>
    <w:rsid w:val="00B7548A"/>
    <w:rsid w:val="00B75C21"/>
    <w:rsid w:val="00B76122"/>
    <w:rsid w:val="00B773A6"/>
    <w:rsid w:val="00B77712"/>
    <w:rsid w:val="00B77E53"/>
    <w:rsid w:val="00B8000A"/>
    <w:rsid w:val="00B80E7F"/>
    <w:rsid w:val="00B82EC4"/>
    <w:rsid w:val="00B83FDC"/>
    <w:rsid w:val="00B84A1E"/>
    <w:rsid w:val="00B84B64"/>
    <w:rsid w:val="00B85251"/>
    <w:rsid w:val="00B86E58"/>
    <w:rsid w:val="00B871F5"/>
    <w:rsid w:val="00B90662"/>
    <w:rsid w:val="00B90FEE"/>
    <w:rsid w:val="00B91DF4"/>
    <w:rsid w:val="00B91ED1"/>
    <w:rsid w:val="00B91EDC"/>
    <w:rsid w:val="00B91F31"/>
    <w:rsid w:val="00B92589"/>
    <w:rsid w:val="00B92D48"/>
    <w:rsid w:val="00B93218"/>
    <w:rsid w:val="00B932DF"/>
    <w:rsid w:val="00B937A0"/>
    <w:rsid w:val="00B94369"/>
    <w:rsid w:val="00B94581"/>
    <w:rsid w:val="00B95639"/>
    <w:rsid w:val="00B95C36"/>
    <w:rsid w:val="00B9619F"/>
    <w:rsid w:val="00B962F2"/>
    <w:rsid w:val="00B963D9"/>
    <w:rsid w:val="00B96454"/>
    <w:rsid w:val="00B964C5"/>
    <w:rsid w:val="00B96D07"/>
    <w:rsid w:val="00B9726F"/>
    <w:rsid w:val="00B97517"/>
    <w:rsid w:val="00B97748"/>
    <w:rsid w:val="00B97BE5"/>
    <w:rsid w:val="00BA0948"/>
    <w:rsid w:val="00BA0F3A"/>
    <w:rsid w:val="00BA1D68"/>
    <w:rsid w:val="00BA245D"/>
    <w:rsid w:val="00BA2632"/>
    <w:rsid w:val="00BA2E4A"/>
    <w:rsid w:val="00BA3BB8"/>
    <w:rsid w:val="00BA4474"/>
    <w:rsid w:val="00BA45B7"/>
    <w:rsid w:val="00BA4685"/>
    <w:rsid w:val="00BA57EE"/>
    <w:rsid w:val="00BA6103"/>
    <w:rsid w:val="00BA61D3"/>
    <w:rsid w:val="00BA61FF"/>
    <w:rsid w:val="00BA6A85"/>
    <w:rsid w:val="00BA79FF"/>
    <w:rsid w:val="00BA7E79"/>
    <w:rsid w:val="00BB0222"/>
    <w:rsid w:val="00BB1507"/>
    <w:rsid w:val="00BB174D"/>
    <w:rsid w:val="00BB1D5C"/>
    <w:rsid w:val="00BB1DA4"/>
    <w:rsid w:val="00BB2307"/>
    <w:rsid w:val="00BB3C9B"/>
    <w:rsid w:val="00BB474E"/>
    <w:rsid w:val="00BB5F9B"/>
    <w:rsid w:val="00BB7F2E"/>
    <w:rsid w:val="00BC0052"/>
    <w:rsid w:val="00BC062F"/>
    <w:rsid w:val="00BC1AFE"/>
    <w:rsid w:val="00BC2137"/>
    <w:rsid w:val="00BC217F"/>
    <w:rsid w:val="00BC2AB0"/>
    <w:rsid w:val="00BC4844"/>
    <w:rsid w:val="00BC5119"/>
    <w:rsid w:val="00BC545A"/>
    <w:rsid w:val="00BC5983"/>
    <w:rsid w:val="00BC65EA"/>
    <w:rsid w:val="00BC66FC"/>
    <w:rsid w:val="00BC70C6"/>
    <w:rsid w:val="00BC766B"/>
    <w:rsid w:val="00BD089A"/>
    <w:rsid w:val="00BD09F3"/>
    <w:rsid w:val="00BD147A"/>
    <w:rsid w:val="00BD25CB"/>
    <w:rsid w:val="00BD313A"/>
    <w:rsid w:val="00BD402B"/>
    <w:rsid w:val="00BD51A3"/>
    <w:rsid w:val="00BD52B0"/>
    <w:rsid w:val="00BD5C02"/>
    <w:rsid w:val="00BD5CC2"/>
    <w:rsid w:val="00BD625E"/>
    <w:rsid w:val="00BD6296"/>
    <w:rsid w:val="00BD6602"/>
    <w:rsid w:val="00BD7316"/>
    <w:rsid w:val="00BD7FC6"/>
    <w:rsid w:val="00BE0A85"/>
    <w:rsid w:val="00BE1676"/>
    <w:rsid w:val="00BE23F4"/>
    <w:rsid w:val="00BE2F95"/>
    <w:rsid w:val="00BE4777"/>
    <w:rsid w:val="00BE5782"/>
    <w:rsid w:val="00BE59DF"/>
    <w:rsid w:val="00BE6822"/>
    <w:rsid w:val="00BE6D57"/>
    <w:rsid w:val="00BE6DE0"/>
    <w:rsid w:val="00BE7D93"/>
    <w:rsid w:val="00BE7DF5"/>
    <w:rsid w:val="00BF0C1E"/>
    <w:rsid w:val="00BF0C59"/>
    <w:rsid w:val="00BF16BC"/>
    <w:rsid w:val="00BF1E22"/>
    <w:rsid w:val="00BF2741"/>
    <w:rsid w:val="00BF2B15"/>
    <w:rsid w:val="00BF3668"/>
    <w:rsid w:val="00BF3E71"/>
    <w:rsid w:val="00BF3FCA"/>
    <w:rsid w:val="00BF43EF"/>
    <w:rsid w:val="00BF43F8"/>
    <w:rsid w:val="00BF4A05"/>
    <w:rsid w:val="00BF4FF8"/>
    <w:rsid w:val="00BF57FC"/>
    <w:rsid w:val="00BF6D75"/>
    <w:rsid w:val="00BF6EBD"/>
    <w:rsid w:val="00BF740D"/>
    <w:rsid w:val="00BF7F1D"/>
    <w:rsid w:val="00C000EC"/>
    <w:rsid w:val="00C004A3"/>
    <w:rsid w:val="00C00A03"/>
    <w:rsid w:val="00C017E9"/>
    <w:rsid w:val="00C04557"/>
    <w:rsid w:val="00C05701"/>
    <w:rsid w:val="00C0573B"/>
    <w:rsid w:val="00C058C4"/>
    <w:rsid w:val="00C05B27"/>
    <w:rsid w:val="00C05C04"/>
    <w:rsid w:val="00C06492"/>
    <w:rsid w:val="00C06DF3"/>
    <w:rsid w:val="00C06F84"/>
    <w:rsid w:val="00C07ADE"/>
    <w:rsid w:val="00C106AC"/>
    <w:rsid w:val="00C10754"/>
    <w:rsid w:val="00C1087A"/>
    <w:rsid w:val="00C114AA"/>
    <w:rsid w:val="00C13A46"/>
    <w:rsid w:val="00C14E25"/>
    <w:rsid w:val="00C175AC"/>
    <w:rsid w:val="00C17A3D"/>
    <w:rsid w:val="00C17A7E"/>
    <w:rsid w:val="00C17AC0"/>
    <w:rsid w:val="00C20D23"/>
    <w:rsid w:val="00C20E37"/>
    <w:rsid w:val="00C213EF"/>
    <w:rsid w:val="00C22EAD"/>
    <w:rsid w:val="00C23C80"/>
    <w:rsid w:val="00C25413"/>
    <w:rsid w:val="00C254C7"/>
    <w:rsid w:val="00C25A61"/>
    <w:rsid w:val="00C25BD4"/>
    <w:rsid w:val="00C26F83"/>
    <w:rsid w:val="00C27D55"/>
    <w:rsid w:val="00C27E07"/>
    <w:rsid w:val="00C304CB"/>
    <w:rsid w:val="00C30BE2"/>
    <w:rsid w:val="00C30C18"/>
    <w:rsid w:val="00C312E5"/>
    <w:rsid w:val="00C31E10"/>
    <w:rsid w:val="00C320B9"/>
    <w:rsid w:val="00C32AAB"/>
    <w:rsid w:val="00C32C05"/>
    <w:rsid w:val="00C32D5B"/>
    <w:rsid w:val="00C32F29"/>
    <w:rsid w:val="00C34542"/>
    <w:rsid w:val="00C348F5"/>
    <w:rsid w:val="00C3534A"/>
    <w:rsid w:val="00C35D37"/>
    <w:rsid w:val="00C37031"/>
    <w:rsid w:val="00C37032"/>
    <w:rsid w:val="00C3768B"/>
    <w:rsid w:val="00C37E1E"/>
    <w:rsid w:val="00C41498"/>
    <w:rsid w:val="00C42419"/>
    <w:rsid w:val="00C42AD5"/>
    <w:rsid w:val="00C42C19"/>
    <w:rsid w:val="00C444FA"/>
    <w:rsid w:val="00C447AC"/>
    <w:rsid w:val="00C44D03"/>
    <w:rsid w:val="00C4566C"/>
    <w:rsid w:val="00C5208C"/>
    <w:rsid w:val="00C526DF"/>
    <w:rsid w:val="00C53078"/>
    <w:rsid w:val="00C5325A"/>
    <w:rsid w:val="00C534F6"/>
    <w:rsid w:val="00C53560"/>
    <w:rsid w:val="00C55BB4"/>
    <w:rsid w:val="00C57163"/>
    <w:rsid w:val="00C571AC"/>
    <w:rsid w:val="00C60A65"/>
    <w:rsid w:val="00C60CBE"/>
    <w:rsid w:val="00C619B5"/>
    <w:rsid w:val="00C620CE"/>
    <w:rsid w:val="00C624EC"/>
    <w:rsid w:val="00C62B1C"/>
    <w:rsid w:val="00C6384F"/>
    <w:rsid w:val="00C63AC2"/>
    <w:rsid w:val="00C662A0"/>
    <w:rsid w:val="00C67148"/>
    <w:rsid w:val="00C673E9"/>
    <w:rsid w:val="00C673F1"/>
    <w:rsid w:val="00C67693"/>
    <w:rsid w:val="00C67F52"/>
    <w:rsid w:val="00C70B5E"/>
    <w:rsid w:val="00C716F7"/>
    <w:rsid w:val="00C7272D"/>
    <w:rsid w:val="00C72833"/>
    <w:rsid w:val="00C7371D"/>
    <w:rsid w:val="00C73D0C"/>
    <w:rsid w:val="00C73DC2"/>
    <w:rsid w:val="00C75BFD"/>
    <w:rsid w:val="00C763E0"/>
    <w:rsid w:val="00C768BA"/>
    <w:rsid w:val="00C76EDD"/>
    <w:rsid w:val="00C773F4"/>
    <w:rsid w:val="00C775D6"/>
    <w:rsid w:val="00C778C4"/>
    <w:rsid w:val="00C77C8A"/>
    <w:rsid w:val="00C80702"/>
    <w:rsid w:val="00C8070E"/>
    <w:rsid w:val="00C8168E"/>
    <w:rsid w:val="00C81CC1"/>
    <w:rsid w:val="00C82181"/>
    <w:rsid w:val="00C84151"/>
    <w:rsid w:val="00C84226"/>
    <w:rsid w:val="00C84554"/>
    <w:rsid w:val="00C84EDC"/>
    <w:rsid w:val="00C854A0"/>
    <w:rsid w:val="00C866A4"/>
    <w:rsid w:val="00C87746"/>
    <w:rsid w:val="00C90512"/>
    <w:rsid w:val="00C90672"/>
    <w:rsid w:val="00C90E86"/>
    <w:rsid w:val="00C910DB"/>
    <w:rsid w:val="00C93608"/>
    <w:rsid w:val="00C938E7"/>
    <w:rsid w:val="00C93F7A"/>
    <w:rsid w:val="00C94FA2"/>
    <w:rsid w:val="00C95582"/>
    <w:rsid w:val="00C95892"/>
    <w:rsid w:val="00CA0295"/>
    <w:rsid w:val="00CA035C"/>
    <w:rsid w:val="00CA0E39"/>
    <w:rsid w:val="00CA2AD6"/>
    <w:rsid w:val="00CA35AD"/>
    <w:rsid w:val="00CA3A6E"/>
    <w:rsid w:val="00CA3EA4"/>
    <w:rsid w:val="00CA3FCE"/>
    <w:rsid w:val="00CA4194"/>
    <w:rsid w:val="00CA4C8B"/>
    <w:rsid w:val="00CA5192"/>
    <w:rsid w:val="00CA53EA"/>
    <w:rsid w:val="00CA559E"/>
    <w:rsid w:val="00CA58BD"/>
    <w:rsid w:val="00CA6256"/>
    <w:rsid w:val="00CA6E12"/>
    <w:rsid w:val="00CB0479"/>
    <w:rsid w:val="00CB0FD5"/>
    <w:rsid w:val="00CB2693"/>
    <w:rsid w:val="00CB34CB"/>
    <w:rsid w:val="00CB3EF2"/>
    <w:rsid w:val="00CB566B"/>
    <w:rsid w:val="00CB5B05"/>
    <w:rsid w:val="00CB5B35"/>
    <w:rsid w:val="00CB6583"/>
    <w:rsid w:val="00CB6D64"/>
    <w:rsid w:val="00CB6D7E"/>
    <w:rsid w:val="00CB6EB2"/>
    <w:rsid w:val="00CC12AB"/>
    <w:rsid w:val="00CC15B2"/>
    <w:rsid w:val="00CC175A"/>
    <w:rsid w:val="00CC2376"/>
    <w:rsid w:val="00CC26CF"/>
    <w:rsid w:val="00CC2FC4"/>
    <w:rsid w:val="00CC34E9"/>
    <w:rsid w:val="00CC3A2C"/>
    <w:rsid w:val="00CC5272"/>
    <w:rsid w:val="00CC5370"/>
    <w:rsid w:val="00CC6054"/>
    <w:rsid w:val="00CC6B4E"/>
    <w:rsid w:val="00CC78E7"/>
    <w:rsid w:val="00CC7AC6"/>
    <w:rsid w:val="00CD0254"/>
    <w:rsid w:val="00CD0707"/>
    <w:rsid w:val="00CD112E"/>
    <w:rsid w:val="00CD160F"/>
    <w:rsid w:val="00CD16F7"/>
    <w:rsid w:val="00CD2A0B"/>
    <w:rsid w:val="00CD3057"/>
    <w:rsid w:val="00CD3099"/>
    <w:rsid w:val="00CD3766"/>
    <w:rsid w:val="00CD37C6"/>
    <w:rsid w:val="00CD3B9E"/>
    <w:rsid w:val="00CD4AEA"/>
    <w:rsid w:val="00CD4FAF"/>
    <w:rsid w:val="00CD5ACD"/>
    <w:rsid w:val="00CD5F10"/>
    <w:rsid w:val="00CD5FC0"/>
    <w:rsid w:val="00CE138B"/>
    <w:rsid w:val="00CE4DFE"/>
    <w:rsid w:val="00CE51E0"/>
    <w:rsid w:val="00CE54FC"/>
    <w:rsid w:val="00CE73F5"/>
    <w:rsid w:val="00CE756F"/>
    <w:rsid w:val="00CF0196"/>
    <w:rsid w:val="00CF13E2"/>
    <w:rsid w:val="00CF1458"/>
    <w:rsid w:val="00CF1F87"/>
    <w:rsid w:val="00CF3A98"/>
    <w:rsid w:val="00CF3CA9"/>
    <w:rsid w:val="00CF6488"/>
    <w:rsid w:val="00CF6BFA"/>
    <w:rsid w:val="00CF767A"/>
    <w:rsid w:val="00CF7F74"/>
    <w:rsid w:val="00D00446"/>
    <w:rsid w:val="00D00EDD"/>
    <w:rsid w:val="00D01AF9"/>
    <w:rsid w:val="00D0381B"/>
    <w:rsid w:val="00D045F2"/>
    <w:rsid w:val="00D0582A"/>
    <w:rsid w:val="00D06678"/>
    <w:rsid w:val="00D06CA5"/>
    <w:rsid w:val="00D101F4"/>
    <w:rsid w:val="00D104C7"/>
    <w:rsid w:val="00D1110B"/>
    <w:rsid w:val="00D12442"/>
    <w:rsid w:val="00D1498A"/>
    <w:rsid w:val="00D15986"/>
    <w:rsid w:val="00D169E1"/>
    <w:rsid w:val="00D17C3B"/>
    <w:rsid w:val="00D20691"/>
    <w:rsid w:val="00D210EC"/>
    <w:rsid w:val="00D226B4"/>
    <w:rsid w:val="00D2506F"/>
    <w:rsid w:val="00D25BAF"/>
    <w:rsid w:val="00D27EEE"/>
    <w:rsid w:val="00D30815"/>
    <w:rsid w:val="00D3088B"/>
    <w:rsid w:val="00D3159B"/>
    <w:rsid w:val="00D31CBF"/>
    <w:rsid w:val="00D32128"/>
    <w:rsid w:val="00D32432"/>
    <w:rsid w:val="00D32A1C"/>
    <w:rsid w:val="00D32E32"/>
    <w:rsid w:val="00D333B6"/>
    <w:rsid w:val="00D33620"/>
    <w:rsid w:val="00D341F4"/>
    <w:rsid w:val="00D343E0"/>
    <w:rsid w:val="00D3445F"/>
    <w:rsid w:val="00D34995"/>
    <w:rsid w:val="00D34F54"/>
    <w:rsid w:val="00D370EE"/>
    <w:rsid w:val="00D37C7F"/>
    <w:rsid w:val="00D4012F"/>
    <w:rsid w:val="00D4090B"/>
    <w:rsid w:val="00D40964"/>
    <w:rsid w:val="00D40C61"/>
    <w:rsid w:val="00D437C6"/>
    <w:rsid w:val="00D442B1"/>
    <w:rsid w:val="00D446A6"/>
    <w:rsid w:val="00D45104"/>
    <w:rsid w:val="00D455F2"/>
    <w:rsid w:val="00D45ADC"/>
    <w:rsid w:val="00D46974"/>
    <w:rsid w:val="00D47404"/>
    <w:rsid w:val="00D477B9"/>
    <w:rsid w:val="00D47E9F"/>
    <w:rsid w:val="00D5058A"/>
    <w:rsid w:val="00D52BAC"/>
    <w:rsid w:val="00D5303B"/>
    <w:rsid w:val="00D53C76"/>
    <w:rsid w:val="00D55132"/>
    <w:rsid w:val="00D5532E"/>
    <w:rsid w:val="00D568B5"/>
    <w:rsid w:val="00D56C85"/>
    <w:rsid w:val="00D5738D"/>
    <w:rsid w:val="00D60239"/>
    <w:rsid w:val="00D616D4"/>
    <w:rsid w:val="00D617E3"/>
    <w:rsid w:val="00D63598"/>
    <w:rsid w:val="00D63F07"/>
    <w:rsid w:val="00D64767"/>
    <w:rsid w:val="00D64BD7"/>
    <w:rsid w:val="00D657C3"/>
    <w:rsid w:val="00D679EB"/>
    <w:rsid w:val="00D70228"/>
    <w:rsid w:val="00D7025E"/>
    <w:rsid w:val="00D70DBC"/>
    <w:rsid w:val="00D7182E"/>
    <w:rsid w:val="00D73315"/>
    <w:rsid w:val="00D734E3"/>
    <w:rsid w:val="00D7358B"/>
    <w:rsid w:val="00D73895"/>
    <w:rsid w:val="00D76A4C"/>
    <w:rsid w:val="00D7757F"/>
    <w:rsid w:val="00D77B4E"/>
    <w:rsid w:val="00D77D72"/>
    <w:rsid w:val="00D80D2B"/>
    <w:rsid w:val="00D815B5"/>
    <w:rsid w:val="00D8195C"/>
    <w:rsid w:val="00D8248A"/>
    <w:rsid w:val="00D829BA"/>
    <w:rsid w:val="00D83B0F"/>
    <w:rsid w:val="00D83B4F"/>
    <w:rsid w:val="00D83C1D"/>
    <w:rsid w:val="00D8566E"/>
    <w:rsid w:val="00D8606C"/>
    <w:rsid w:val="00D87264"/>
    <w:rsid w:val="00D87321"/>
    <w:rsid w:val="00D876F1"/>
    <w:rsid w:val="00D907AD"/>
    <w:rsid w:val="00D914B8"/>
    <w:rsid w:val="00D91B0B"/>
    <w:rsid w:val="00D9210A"/>
    <w:rsid w:val="00D92AFD"/>
    <w:rsid w:val="00D92DD5"/>
    <w:rsid w:val="00D93A11"/>
    <w:rsid w:val="00D93DD5"/>
    <w:rsid w:val="00D956DE"/>
    <w:rsid w:val="00D958C5"/>
    <w:rsid w:val="00D9669E"/>
    <w:rsid w:val="00D96D6D"/>
    <w:rsid w:val="00D97800"/>
    <w:rsid w:val="00D979E2"/>
    <w:rsid w:val="00D97B13"/>
    <w:rsid w:val="00D97BBA"/>
    <w:rsid w:val="00D97FC9"/>
    <w:rsid w:val="00DA000A"/>
    <w:rsid w:val="00DA0895"/>
    <w:rsid w:val="00DA10E7"/>
    <w:rsid w:val="00DA1290"/>
    <w:rsid w:val="00DA2E2D"/>
    <w:rsid w:val="00DA335B"/>
    <w:rsid w:val="00DA34B7"/>
    <w:rsid w:val="00DA5C52"/>
    <w:rsid w:val="00DA5CD7"/>
    <w:rsid w:val="00DA5E20"/>
    <w:rsid w:val="00DA6113"/>
    <w:rsid w:val="00DA6807"/>
    <w:rsid w:val="00DA6B01"/>
    <w:rsid w:val="00DA70B8"/>
    <w:rsid w:val="00DA7772"/>
    <w:rsid w:val="00DA79B4"/>
    <w:rsid w:val="00DB04F6"/>
    <w:rsid w:val="00DB14E1"/>
    <w:rsid w:val="00DB185F"/>
    <w:rsid w:val="00DB3763"/>
    <w:rsid w:val="00DB3D4C"/>
    <w:rsid w:val="00DB3EC1"/>
    <w:rsid w:val="00DB42DD"/>
    <w:rsid w:val="00DB5471"/>
    <w:rsid w:val="00DB581F"/>
    <w:rsid w:val="00DB58AD"/>
    <w:rsid w:val="00DB59BA"/>
    <w:rsid w:val="00DB6628"/>
    <w:rsid w:val="00DB6BA1"/>
    <w:rsid w:val="00DB6FE9"/>
    <w:rsid w:val="00DB70E4"/>
    <w:rsid w:val="00DC0332"/>
    <w:rsid w:val="00DC043F"/>
    <w:rsid w:val="00DC1020"/>
    <w:rsid w:val="00DC24CD"/>
    <w:rsid w:val="00DC260E"/>
    <w:rsid w:val="00DC3189"/>
    <w:rsid w:val="00DC38A2"/>
    <w:rsid w:val="00DC3DA8"/>
    <w:rsid w:val="00DC54B6"/>
    <w:rsid w:val="00DC5CFC"/>
    <w:rsid w:val="00DC5EA3"/>
    <w:rsid w:val="00DC63AB"/>
    <w:rsid w:val="00DC64C2"/>
    <w:rsid w:val="00DC6A75"/>
    <w:rsid w:val="00DC6ACF"/>
    <w:rsid w:val="00DC6B2E"/>
    <w:rsid w:val="00DC765C"/>
    <w:rsid w:val="00DD0DAE"/>
    <w:rsid w:val="00DD111C"/>
    <w:rsid w:val="00DD1E83"/>
    <w:rsid w:val="00DD2387"/>
    <w:rsid w:val="00DD24DA"/>
    <w:rsid w:val="00DD2644"/>
    <w:rsid w:val="00DD2FE4"/>
    <w:rsid w:val="00DD41ED"/>
    <w:rsid w:val="00DD48C5"/>
    <w:rsid w:val="00DD57F3"/>
    <w:rsid w:val="00DD6546"/>
    <w:rsid w:val="00DD6D29"/>
    <w:rsid w:val="00DD7016"/>
    <w:rsid w:val="00DD733C"/>
    <w:rsid w:val="00DE0480"/>
    <w:rsid w:val="00DE0C63"/>
    <w:rsid w:val="00DE0D21"/>
    <w:rsid w:val="00DE1576"/>
    <w:rsid w:val="00DE1D26"/>
    <w:rsid w:val="00DE2A02"/>
    <w:rsid w:val="00DE2B0E"/>
    <w:rsid w:val="00DE35DF"/>
    <w:rsid w:val="00DE4428"/>
    <w:rsid w:val="00DE50FA"/>
    <w:rsid w:val="00DE64F0"/>
    <w:rsid w:val="00DE6EF6"/>
    <w:rsid w:val="00DE71AF"/>
    <w:rsid w:val="00DF0A4E"/>
    <w:rsid w:val="00DF0DFE"/>
    <w:rsid w:val="00DF0F78"/>
    <w:rsid w:val="00DF1B4E"/>
    <w:rsid w:val="00DF2618"/>
    <w:rsid w:val="00DF42D2"/>
    <w:rsid w:val="00DF5843"/>
    <w:rsid w:val="00DF5C51"/>
    <w:rsid w:val="00DF6A2E"/>
    <w:rsid w:val="00DF6EB5"/>
    <w:rsid w:val="00DF7A43"/>
    <w:rsid w:val="00E00897"/>
    <w:rsid w:val="00E00A58"/>
    <w:rsid w:val="00E01EE3"/>
    <w:rsid w:val="00E0218C"/>
    <w:rsid w:val="00E0265B"/>
    <w:rsid w:val="00E038D7"/>
    <w:rsid w:val="00E04AB3"/>
    <w:rsid w:val="00E04CF3"/>
    <w:rsid w:val="00E04E1E"/>
    <w:rsid w:val="00E06AA8"/>
    <w:rsid w:val="00E10C0B"/>
    <w:rsid w:val="00E11A62"/>
    <w:rsid w:val="00E12C83"/>
    <w:rsid w:val="00E12FB2"/>
    <w:rsid w:val="00E1343B"/>
    <w:rsid w:val="00E13455"/>
    <w:rsid w:val="00E1369D"/>
    <w:rsid w:val="00E13729"/>
    <w:rsid w:val="00E139AF"/>
    <w:rsid w:val="00E13A4E"/>
    <w:rsid w:val="00E145A1"/>
    <w:rsid w:val="00E15049"/>
    <w:rsid w:val="00E168EF"/>
    <w:rsid w:val="00E16C11"/>
    <w:rsid w:val="00E17333"/>
    <w:rsid w:val="00E17561"/>
    <w:rsid w:val="00E20B33"/>
    <w:rsid w:val="00E21058"/>
    <w:rsid w:val="00E215B1"/>
    <w:rsid w:val="00E230DF"/>
    <w:rsid w:val="00E242E1"/>
    <w:rsid w:val="00E2466F"/>
    <w:rsid w:val="00E25E7B"/>
    <w:rsid w:val="00E27E02"/>
    <w:rsid w:val="00E3096C"/>
    <w:rsid w:val="00E3102C"/>
    <w:rsid w:val="00E314DE"/>
    <w:rsid w:val="00E31AFB"/>
    <w:rsid w:val="00E32659"/>
    <w:rsid w:val="00E327A2"/>
    <w:rsid w:val="00E32AF9"/>
    <w:rsid w:val="00E32C28"/>
    <w:rsid w:val="00E33D8B"/>
    <w:rsid w:val="00E34A44"/>
    <w:rsid w:val="00E363B2"/>
    <w:rsid w:val="00E37274"/>
    <w:rsid w:val="00E3735E"/>
    <w:rsid w:val="00E379A4"/>
    <w:rsid w:val="00E37E52"/>
    <w:rsid w:val="00E37ED8"/>
    <w:rsid w:val="00E37FF1"/>
    <w:rsid w:val="00E4061F"/>
    <w:rsid w:val="00E40CDA"/>
    <w:rsid w:val="00E40F5F"/>
    <w:rsid w:val="00E411FF"/>
    <w:rsid w:val="00E42200"/>
    <w:rsid w:val="00E4235D"/>
    <w:rsid w:val="00E4320D"/>
    <w:rsid w:val="00E43929"/>
    <w:rsid w:val="00E44742"/>
    <w:rsid w:val="00E44E5F"/>
    <w:rsid w:val="00E4586B"/>
    <w:rsid w:val="00E4635C"/>
    <w:rsid w:val="00E46990"/>
    <w:rsid w:val="00E471C9"/>
    <w:rsid w:val="00E47E3B"/>
    <w:rsid w:val="00E47E5F"/>
    <w:rsid w:val="00E50648"/>
    <w:rsid w:val="00E511E0"/>
    <w:rsid w:val="00E5245E"/>
    <w:rsid w:val="00E53153"/>
    <w:rsid w:val="00E546CD"/>
    <w:rsid w:val="00E54DC8"/>
    <w:rsid w:val="00E556F4"/>
    <w:rsid w:val="00E5571E"/>
    <w:rsid w:val="00E56230"/>
    <w:rsid w:val="00E562AD"/>
    <w:rsid w:val="00E570A6"/>
    <w:rsid w:val="00E57DBB"/>
    <w:rsid w:val="00E62071"/>
    <w:rsid w:val="00E622E2"/>
    <w:rsid w:val="00E6267E"/>
    <w:rsid w:val="00E62698"/>
    <w:rsid w:val="00E6399A"/>
    <w:rsid w:val="00E648DD"/>
    <w:rsid w:val="00E6570C"/>
    <w:rsid w:val="00E65EA5"/>
    <w:rsid w:val="00E6746C"/>
    <w:rsid w:val="00E67C64"/>
    <w:rsid w:val="00E67C82"/>
    <w:rsid w:val="00E67F5D"/>
    <w:rsid w:val="00E70D3C"/>
    <w:rsid w:val="00E7105D"/>
    <w:rsid w:val="00E712CB"/>
    <w:rsid w:val="00E7169D"/>
    <w:rsid w:val="00E71AB1"/>
    <w:rsid w:val="00E7282B"/>
    <w:rsid w:val="00E72E84"/>
    <w:rsid w:val="00E7316B"/>
    <w:rsid w:val="00E73D77"/>
    <w:rsid w:val="00E74F1F"/>
    <w:rsid w:val="00E7524F"/>
    <w:rsid w:val="00E769C5"/>
    <w:rsid w:val="00E7754C"/>
    <w:rsid w:val="00E77CD7"/>
    <w:rsid w:val="00E806BB"/>
    <w:rsid w:val="00E80C2E"/>
    <w:rsid w:val="00E80FA2"/>
    <w:rsid w:val="00E812A6"/>
    <w:rsid w:val="00E821CC"/>
    <w:rsid w:val="00E83391"/>
    <w:rsid w:val="00E83AE6"/>
    <w:rsid w:val="00E862BB"/>
    <w:rsid w:val="00E8725F"/>
    <w:rsid w:val="00E9022C"/>
    <w:rsid w:val="00E90257"/>
    <w:rsid w:val="00E90DFF"/>
    <w:rsid w:val="00E90F86"/>
    <w:rsid w:val="00E910EF"/>
    <w:rsid w:val="00E9120F"/>
    <w:rsid w:val="00E91987"/>
    <w:rsid w:val="00E933DD"/>
    <w:rsid w:val="00E9485D"/>
    <w:rsid w:val="00E94C0C"/>
    <w:rsid w:val="00E960D9"/>
    <w:rsid w:val="00E963E4"/>
    <w:rsid w:val="00E9671D"/>
    <w:rsid w:val="00E969C0"/>
    <w:rsid w:val="00E96A1C"/>
    <w:rsid w:val="00E96F20"/>
    <w:rsid w:val="00EA0C88"/>
    <w:rsid w:val="00EA2005"/>
    <w:rsid w:val="00EA24E3"/>
    <w:rsid w:val="00EA2847"/>
    <w:rsid w:val="00EA3F73"/>
    <w:rsid w:val="00EA41B7"/>
    <w:rsid w:val="00EA4370"/>
    <w:rsid w:val="00EA522E"/>
    <w:rsid w:val="00EA5302"/>
    <w:rsid w:val="00EA6D85"/>
    <w:rsid w:val="00EB062B"/>
    <w:rsid w:val="00EB0BF4"/>
    <w:rsid w:val="00EB18BE"/>
    <w:rsid w:val="00EB1BBF"/>
    <w:rsid w:val="00EB2A01"/>
    <w:rsid w:val="00EB34F7"/>
    <w:rsid w:val="00EB3E7C"/>
    <w:rsid w:val="00EB425B"/>
    <w:rsid w:val="00EB5909"/>
    <w:rsid w:val="00EB6158"/>
    <w:rsid w:val="00EB6311"/>
    <w:rsid w:val="00EB63FA"/>
    <w:rsid w:val="00EB6AC3"/>
    <w:rsid w:val="00EB717E"/>
    <w:rsid w:val="00EB7CE0"/>
    <w:rsid w:val="00EC0D53"/>
    <w:rsid w:val="00EC121F"/>
    <w:rsid w:val="00EC1A94"/>
    <w:rsid w:val="00EC1E6E"/>
    <w:rsid w:val="00EC2341"/>
    <w:rsid w:val="00EC3A08"/>
    <w:rsid w:val="00EC3DC1"/>
    <w:rsid w:val="00EC5073"/>
    <w:rsid w:val="00EC5F2B"/>
    <w:rsid w:val="00ED0851"/>
    <w:rsid w:val="00ED0961"/>
    <w:rsid w:val="00ED09AF"/>
    <w:rsid w:val="00ED3A93"/>
    <w:rsid w:val="00ED3E0C"/>
    <w:rsid w:val="00ED4862"/>
    <w:rsid w:val="00ED581A"/>
    <w:rsid w:val="00ED5FE2"/>
    <w:rsid w:val="00ED657E"/>
    <w:rsid w:val="00ED7D78"/>
    <w:rsid w:val="00EE02E6"/>
    <w:rsid w:val="00EE071A"/>
    <w:rsid w:val="00EE10EB"/>
    <w:rsid w:val="00EE1679"/>
    <w:rsid w:val="00EE3DA7"/>
    <w:rsid w:val="00EE4062"/>
    <w:rsid w:val="00EE4B69"/>
    <w:rsid w:val="00EE4EB3"/>
    <w:rsid w:val="00EE502A"/>
    <w:rsid w:val="00EE53B8"/>
    <w:rsid w:val="00EE5C2B"/>
    <w:rsid w:val="00EE615E"/>
    <w:rsid w:val="00EE6719"/>
    <w:rsid w:val="00EE7CCE"/>
    <w:rsid w:val="00EE7E29"/>
    <w:rsid w:val="00EF0454"/>
    <w:rsid w:val="00EF1E28"/>
    <w:rsid w:val="00EF2173"/>
    <w:rsid w:val="00EF3C97"/>
    <w:rsid w:val="00EF4A7C"/>
    <w:rsid w:val="00EF4C22"/>
    <w:rsid w:val="00EF54DF"/>
    <w:rsid w:val="00EF6088"/>
    <w:rsid w:val="00EF72B0"/>
    <w:rsid w:val="00EF742D"/>
    <w:rsid w:val="00EF7818"/>
    <w:rsid w:val="00F0066F"/>
    <w:rsid w:val="00F00BE9"/>
    <w:rsid w:val="00F00C52"/>
    <w:rsid w:val="00F01580"/>
    <w:rsid w:val="00F01D52"/>
    <w:rsid w:val="00F020C3"/>
    <w:rsid w:val="00F026E3"/>
    <w:rsid w:val="00F02D2B"/>
    <w:rsid w:val="00F02FF2"/>
    <w:rsid w:val="00F0316C"/>
    <w:rsid w:val="00F0392D"/>
    <w:rsid w:val="00F04045"/>
    <w:rsid w:val="00F045C6"/>
    <w:rsid w:val="00F05264"/>
    <w:rsid w:val="00F05573"/>
    <w:rsid w:val="00F066B7"/>
    <w:rsid w:val="00F069D8"/>
    <w:rsid w:val="00F07020"/>
    <w:rsid w:val="00F072F8"/>
    <w:rsid w:val="00F07860"/>
    <w:rsid w:val="00F1086B"/>
    <w:rsid w:val="00F10D43"/>
    <w:rsid w:val="00F11C92"/>
    <w:rsid w:val="00F121FD"/>
    <w:rsid w:val="00F12428"/>
    <w:rsid w:val="00F12A0D"/>
    <w:rsid w:val="00F130B7"/>
    <w:rsid w:val="00F132D9"/>
    <w:rsid w:val="00F134E8"/>
    <w:rsid w:val="00F1418F"/>
    <w:rsid w:val="00F14DB5"/>
    <w:rsid w:val="00F15F99"/>
    <w:rsid w:val="00F173AD"/>
    <w:rsid w:val="00F17C1F"/>
    <w:rsid w:val="00F17D7E"/>
    <w:rsid w:val="00F20326"/>
    <w:rsid w:val="00F22313"/>
    <w:rsid w:val="00F23C69"/>
    <w:rsid w:val="00F23DAF"/>
    <w:rsid w:val="00F24C18"/>
    <w:rsid w:val="00F2513D"/>
    <w:rsid w:val="00F25389"/>
    <w:rsid w:val="00F255B2"/>
    <w:rsid w:val="00F25FA2"/>
    <w:rsid w:val="00F26EFC"/>
    <w:rsid w:val="00F26F9C"/>
    <w:rsid w:val="00F27650"/>
    <w:rsid w:val="00F27A50"/>
    <w:rsid w:val="00F302BA"/>
    <w:rsid w:val="00F304DC"/>
    <w:rsid w:val="00F3098A"/>
    <w:rsid w:val="00F309D9"/>
    <w:rsid w:val="00F32E3E"/>
    <w:rsid w:val="00F33D1A"/>
    <w:rsid w:val="00F355D4"/>
    <w:rsid w:val="00F37468"/>
    <w:rsid w:val="00F37A14"/>
    <w:rsid w:val="00F41E16"/>
    <w:rsid w:val="00F42309"/>
    <w:rsid w:val="00F42FD1"/>
    <w:rsid w:val="00F43117"/>
    <w:rsid w:val="00F432EE"/>
    <w:rsid w:val="00F4338D"/>
    <w:rsid w:val="00F44B0F"/>
    <w:rsid w:val="00F450E9"/>
    <w:rsid w:val="00F4563B"/>
    <w:rsid w:val="00F45D5A"/>
    <w:rsid w:val="00F465AB"/>
    <w:rsid w:val="00F46665"/>
    <w:rsid w:val="00F469C4"/>
    <w:rsid w:val="00F46A06"/>
    <w:rsid w:val="00F47682"/>
    <w:rsid w:val="00F5102E"/>
    <w:rsid w:val="00F511AA"/>
    <w:rsid w:val="00F517AD"/>
    <w:rsid w:val="00F52A41"/>
    <w:rsid w:val="00F53082"/>
    <w:rsid w:val="00F53739"/>
    <w:rsid w:val="00F53ACA"/>
    <w:rsid w:val="00F547CF"/>
    <w:rsid w:val="00F5514E"/>
    <w:rsid w:val="00F55685"/>
    <w:rsid w:val="00F55EBE"/>
    <w:rsid w:val="00F5685D"/>
    <w:rsid w:val="00F57559"/>
    <w:rsid w:val="00F57603"/>
    <w:rsid w:val="00F5774C"/>
    <w:rsid w:val="00F579DB"/>
    <w:rsid w:val="00F61A3A"/>
    <w:rsid w:val="00F630F0"/>
    <w:rsid w:val="00F63549"/>
    <w:rsid w:val="00F64E06"/>
    <w:rsid w:val="00F6525E"/>
    <w:rsid w:val="00F65E04"/>
    <w:rsid w:val="00F666AA"/>
    <w:rsid w:val="00F676D4"/>
    <w:rsid w:val="00F70A29"/>
    <w:rsid w:val="00F70DEB"/>
    <w:rsid w:val="00F7166F"/>
    <w:rsid w:val="00F716EE"/>
    <w:rsid w:val="00F72E9A"/>
    <w:rsid w:val="00F73D94"/>
    <w:rsid w:val="00F7441C"/>
    <w:rsid w:val="00F747E6"/>
    <w:rsid w:val="00F75924"/>
    <w:rsid w:val="00F75FEF"/>
    <w:rsid w:val="00F76640"/>
    <w:rsid w:val="00F7683F"/>
    <w:rsid w:val="00F7688E"/>
    <w:rsid w:val="00F774D5"/>
    <w:rsid w:val="00F80447"/>
    <w:rsid w:val="00F8138E"/>
    <w:rsid w:val="00F814C0"/>
    <w:rsid w:val="00F816E5"/>
    <w:rsid w:val="00F8195D"/>
    <w:rsid w:val="00F82595"/>
    <w:rsid w:val="00F830F0"/>
    <w:rsid w:val="00F831AB"/>
    <w:rsid w:val="00F8386B"/>
    <w:rsid w:val="00F84037"/>
    <w:rsid w:val="00F84267"/>
    <w:rsid w:val="00F84E5C"/>
    <w:rsid w:val="00F84EF8"/>
    <w:rsid w:val="00F85C02"/>
    <w:rsid w:val="00F87087"/>
    <w:rsid w:val="00F90EA3"/>
    <w:rsid w:val="00F90F0F"/>
    <w:rsid w:val="00F915D8"/>
    <w:rsid w:val="00F929B7"/>
    <w:rsid w:val="00F92D8B"/>
    <w:rsid w:val="00F92F73"/>
    <w:rsid w:val="00F93C2B"/>
    <w:rsid w:val="00F93D4B"/>
    <w:rsid w:val="00F940DD"/>
    <w:rsid w:val="00F9438F"/>
    <w:rsid w:val="00F9497B"/>
    <w:rsid w:val="00F960B6"/>
    <w:rsid w:val="00F960CB"/>
    <w:rsid w:val="00F96281"/>
    <w:rsid w:val="00F96626"/>
    <w:rsid w:val="00F96A57"/>
    <w:rsid w:val="00F96CCF"/>
    <w:rsid w:val="00F976F0"/>
    <w:rsid w:val="00FA06EC"/>
    <w:rsid w:val="00FA1247"/>
    <w:rsid w:val="00FA1523"/>
    <w:rsid w:val="00FA16CA"/>
    <w:rsid w:val="00FA1DFB"/>
    <w:rsid w:val="00FA2F9E"/>
    <w:rsid w:val="00FA32C0"/>
    <w:rsid w:val="00FA334D"/>
    <w:rsid w:val="00FA3770"/>
    <w:rsid w:val="00FA395F"/>
    <w:rsid w:val="00FA3A94"/>
    <w:rsid w:val="00FA43E4"/>
    <w:rsid w:val="00FA662C"/>
    <w:rsid w:val="00FA71B4"/>
    <w:rsid w:val="00FA71BA"/>
    <w:rsid w:val="00FA7899"/>
    <w:rsid w:val="00FA7CE7"/>
    <w:rsid w:val="00FA7E51"/>
    <w:rsid w:val="00FA7EB3"/>
    <w:rsid w:val="00FB18BE"/>
    <w:rsid w:val="00FB1A5E"/>
    <w:rsid w:val="00FB2496"/>
    <w:rsid w:val="00FB282C"/>
    <w:rsid w:val="00FB288D"/>
    <w:rsid w:val="00FB2F90"/>
    <w:rsid w:val="00FB43A4"/>
    <w:rsid w:val="00FB60C9"/>
    <w:rsid w:val="00FB6105"/>
    <w:rsid w:val="00FB6376"/>
    <w:rsid w:val="00FB6443"/>
    <w:rsid w:val="00FB6998"/>
    <w:rsid w:val="00FC0D68"/>
    <w:rsid w:val="00FC1237"/>
    <w:rsid w:val="00FC1430"/>
    <w:rsid w:val="00FC1B88"/>
    <w:rsid w:val="00FC233C"/>
    <w:rsid w:val="00FC265F"/>
    <w:rsid w:val="00FC2E7D"/>
    <w:rsid w:val="00FC3A03"/>
    <w:rsid w:val="00FC47A8"/>
    <w:rsid w:val="00FC493C"/>
    <w:rsid w:val="00FC56DC"/>
    <w:rsid w:val="00FC5872"/>
    <w:rsid w:val="00FC628D"/>
    <w:rsid w:val="00FC7808"/>
    <w:rsid w:val="00FD0267"/>
    <w:rsid w:val="00FD0376"/>
    <w:rsid w:val="00FD1143"/>
    <w:rsid w:val="00FD1A2F"/>
    <w:rsid w:val="00FD1DEB"/>
    <w:rsid w:val="00FD279C"/>
    <w:rsid w:val="00FD384E"/>
    <w:rsid w:val="00FD4BA9"/>
    <w:rsid w:val="00FD4F7B"/>
    <w:rsid w:val="00FD5AC3"/>
    <w:rsid w:val="00FD76F1"/>
    <w:rsid w:val="00FE0165"/>
    <w:rsid w:val="00FE1DF3"/>
    <w:rsid w:val="00FE345F"/>
    <w:rsid w:val="00FE349C"/>
    <w:rsid w:val="00FE3730"/>
    <w:rsid w:val="00FE3A22"/>
    <w:rsid w:val="00FE41E3"/>
    <w:rsid w:val="00FE471C"/>
    <w:rsid w:val="00FE4978"/>
    <w:rsid w:val="00FE5AB9"/>
    <w:rsid w:val="00FE7062"/>
    <w:rsid w:val="00FE70A6"/>
    <w:rsid w:val="00FF02DF"/>
    <w:rsid w:val="00FF0946"/>
    <w:rsid w:val="00FF0A41"/>
    <w:rsid w:val="00FF1983"/>
    <w:rsid w:val="00FF2446"/>
    <w:rsid w:val="00FF2667"/>
    <w:rsid w:val="00FF2DCF"/>
    <w:rsid w:val="00FF2F11"/>
    <w:rsid w:val="00FF318B"/>
    <w:rsid w:val="00FF437F"/>
    <w:rsid w:val="00FF4F5D"/>
    <w:rsid w:val="00FF5FAA"/>
    <w:rsid w:val="00FF6BBF"/>
    <w:rsid w:val="00FF7673"/>
    <w:rsid w:val="01486010"/>
    <w:rsid w:val="015E5F5B"/>
    <w:rsid w:val="02B12404"/>
    <w:rsid w:val="0327278E"/>
    <w:rsid w:val="048E7CAD"/>
    <w:rsid w:val="04972E65"/>
    <w:rsid w:val="049A76DD"/>
    <w:rsid w:val="051F0600"/>
    <w:rsid w:val="05580408"/>
    <w:rsid w:val="057B71CD"/>
    <w:rsid w:val="059721C7"/>
    <w:rsid w:val="05F56876"/>
    <w:rsid w:val="06471950"/>
    <w:rsid w:val="06643FCE"/>
    <w:rsid w:val="068C7790"/>
    <w:rsid w:val="06ED355F"/>
    <w:rsid w:val="07A36A21"/>
    <w:rsid w:val="084E0BA4"/>
    <w:rsid w:val="08895F61"/>
    <w:rsid w:val="08ED51DF"/>
    <w:rsid w:val="09141ADE"/>
    <w:rsid w:val="09EE2D8B"/>
    <w:rsid w:val="0A256B2D"/>
    <w:rsid w:val="0AB5600B"/>
    <w:rsid w:val="0ABC2F3A"/>
    <w:rsid w:val="0B8B38A6"/>
    <w:rsid w:val="0BC377FE"/>
    <w:rsid w:val="0C854975"/>
    <w:rsid w:val="0D623556"/>
    <w:rsid w:val="0D981312"/>
    <w:rsid w:val="0F583F6F"/>
    <w:rsid w:val="0F737E9C"/>
    <w:rsid w:val="10C142DB"/>
    <w:rsid w:val="1155351C"/>
    <w:rsid w:val="11EA40F4"/>
    <w:rsid w:val="13295350"/>
    <w:rsid w:val="133D51C5"/>
    <w:rsid w:val="144703FB"/>
    <w:rsid w:val="149F0201"/>
    <w:rsid w:val="14C217D9"/>
    <w:rsid w:val="15B47873"/>
    <w:rsid w:val="15BB50BA"/>
    <w:rsid w:val="15D804C4"/>
    <w:rsid w:val="16374F23"/>
    <w:rsid w:val="1644682F"/>
    <w:rsid w:val="170D67F3"/>
    <w:rsid w:val="17286BFF"/>
    <w:rsid w:val="175A587B"/>
    <w:rsid w:val="177F035E"/>
    <w:rsid w:val="18211AD2"/>
    <w:rsid w:val="189D1C69"/>
    <w:rsid w:val="19F437EA"/>
    <w:rsid w:val="1A096CF2"/>
    <w:rsid w:val="1A0F5A2B"/>
    <w:rsid w:val="1B0C4AFE"/>
    <w:rsid w:val="1B4B0E1B"/>
    <w:rsid w:val="1C371D49"/>
    <w:rsid w:val="1CBA4E71"/>
    <w:rsid w:val="1CD56A41"/>
    <w:rsid w:val="1CDA3A65"/>
    <w:rsid w:val="1CE53BD3"/>
    <w:rsid w:val="1D38049E"/>
    <w:rsid w:val="1D3E3113"/>
    <w:rsid w:val="1D86085E"/>
    <w:rsid w:val="1E7B1BB8"/>
    <w:rsid w:val="1E9240BC"/>
    <w:rsid w:val="1EEA6B6A"/>
    <w:rsid w:val="1F2256AE"/>
    <w:rsid w:val="1FCC77FC"/>
    <w:rsid w:val="1FDB255C"/>
    <w:rsid w:val="1FF129D0"/>
    <w:rsid w:val="203175EE"/>
    <w:rsid w:val="20B1513E"/>
    <w:rsid w:val="21507938"/>
    <w:rsid w:val="21615B1C"/>
    <w:rsid w:val="21B549C9"/>
    <w:rsid w:val="21CF6601"/>
    <w:rsid w:val="21E75649"/>
    <w:rsid w:val="221F71C1"/>
    <w:rsid w:val="22505728"/>
    <w:rsid w:val="22F80734"/>
    <w:rsid w:val="22F87C14"/>
    <w:rsid w:val="241C37DF"/>
    <w:rsid w:val="24236E6D"/>
    <w:rsid w:val="24C817E0"/>
    <w:rsid w:val="25CF5D13"/>
    <w:rsid w:val="26AE624D"/>
    <w:rsid w:val="27811AF1"/>
    <w:rsid w:val="27A974C7"/>
    <w:rsid w:val="284C444E"/>
    <w:rsid w:val="28647D14"/>
    <w:rsid w:val="292A00A8"/>
    <w:rsid w:val="29A0428A"/>
    <w:rsid w:val="29BE59B3"/>
    <w:rsid w:val="29FD47B5"/>
    <w:rsid w:val="2A1035E4"/>
    <w:rsid w:val="2A6975FA"/>
    <w:rsid w:val="2A780674"/>
    <w:rsid w:val="2B6D5EC9"/>
    <w:rsid w:val="2C37326A"/>
    <w:rsid w:val="2C38792E"/>
    <w:rsid w:val="2CAC1BE1"/>
    <w:rsid w:val="2CE61E1E"/>
    <w:rsid w:val="2DCD3EE0"/>
    <w:rsid w:val="2DCF19DF"/>
    <w:rsid w:val="2E2907A5"/>
    <w:rsid w:val="2E496836"/>
    <w:rsid w:val="2E714B22"/>
    <w:rsid w:val="2F0244F4"/>
    <w:rsid w:val="2F1846C6"/>
    <w:rsid w:val="2F9B7139"/>
    <w:rsid w:val="303F16F0"/>
    <w:rsid w:val="30B82C04"/>
    <w:rsid w:val="318F7937"/>
    <w:rsid w:val="31D64FC9"/>
    <w:rsid w:val="321B3958"/>
    <w:rsid w:val="32BE606E"/>
    <w:rsid w:val="32CC1551"/>
    <w:rsid w:val="32F8192A"/>
    <w:rsid w:val="335D3BAE"/>
    <w:rsid w:val="34C54991"/>
    <w:rsid w:val="34D43806"/>
    <w:rsid w:val="361F2F2A"/>
    <w:rsid w:val="3664068D"/>
    <w:rsid w:val="37556870"/>
    <w:rsid w:val="377679FB"/>
    <w:rsid w:val="377B1DB3"/>
    <w:rsid w:val="38800BC6"/>
    <w:rsid w:val="38870CE9"/>
    <w:rsid w:val="389B58CF"/>
    <w:rsid w:val="38E67630"/>
    <w:rsid w:val="38EE52A8"/>
    <w:rsid w:val="39083215"/>
    <w:rsid w:val="39281EFF"/>
    <w:rsid w:val="395935EE"/>
    <w:rsid w:val="3A0C7FEC"/>
    <w:rsid w:val="3A230BAC"/>
    <w:rsid w:val="3A507506"/>
    <w:rsid w:val="3AC03F52"/>
    <w:rsid w:val="3B796D4E"/>
    <w:rsid w:val="3BB210DE"/>
    <w:rsid w:val="3BBD2DC3"/>
    <w:rsid w:val="3BE10F51"/>
    <w:rsid w:val="3D0D67EB"/>
    <w:rsid w:val="3F436056"/>
    <w:rsid w:val="3FAD1B63"/>
    <w:rsid w:val="3FAD4E70"/>
    <w:rsid w:val="406A4B09"/>
    <w:rsid w:val="40DC7546"/>
    <w:rsid w:val="410B4FC0"/>
    <w:rsid w:val="41457E4F"/>
    <w:rsid w:val="41DD7862"/>
    <w:rsid w:val="420D617B"/>
    <w:rsid w:val="421A2230"/>
    <w:rsid w:val="42404E69"/>
    <w:rsid w:val="43584773"/>
    <w:rsid w:val="43BB359B"/>
    <w:rsid w:val="44502B8F"/>
    <w:rsid w:val="4464056D"/>
    <w:rsid w:val="447C5EDC"/>
    <w:rsid w:val="44965F8D"/>
    <w:rsid w:val="44B42DDA"/>
    <w:rsid w:val="44F00B63"/>
    <w:rsid w:val="45104243"/>
    <w:rsid w:val="45AC1B89"/>
    <w:rsid w:val="45D10AD2"/>
    <w:rsid w:val="45F115F9"/>
    <w:rsid w:val="46267305"/>
    <w:rsid w:val="465B4322"/>
    <w:rsid w:val="46814211"/>
    <w:rsid w:val="46DA4121"/>
    <w:rsid w:val="47C06E20"/>
    <w:rsid w:val="48156007"/>
    <w:rsid w:val="48422239"/>
    <w:rsid w:val="48AE1562"/>
    <w:rsid w:val="49EF3357"/>
    <w:rsid w:val="4A251DA7"/>
    <w:rsid w:val="4A804ACD"/>
    <w:rsid w:val="4A8D19E9"/>
    <w:rsid w:val="4AB5238D"/>
    <w:rsid w:val="4AF50546"/>
    <w:rsid w:val="4B22512C"/>
    <w:rsid w:val="4C985354"/>
    <w:rsid w:val="4D2D0840"/>
    <w:rsid w:val="4D4634A3"/>
    <w:rsid w:val="4D6D64E3"/>
    <w:rsid w:val="4DA90BC7"/>
    <w:rsid w:val="4DCB63BD"/>
    <w:rsid w:val="4DFA63B0"/>
    <w:rsid w:val="4F254CDD"/>
    <w:rsid w:val="4F65742F"/>
    <w:rsid w:val="502F2682"/>
    <w:rsid w:val="506F21C6"/>
    <w:rsid w:val="50A9384B"/>
    <w:rsid w:val="51287AA2"/>
    <w:rsid w:val="51A85B40"/>
    <w:rsid w:val="51B909DC"/>
    <w:rsid w:val="51ED104A"/>
    <w:rsid w:val="52801AC7"/>
    <w:rsid w:val="52D21014"/>
    <w:rsid w:val="53120673"/>
    <w:rsid w:val="532979EE"/>
    <w:rsid w:val="5382565D"/>
    <w:rsid w:val="53E766C6"/>
    <w:rsid w:val="54DA185F"/>
    <w:rsid w:val="54E35AE6"/>
    <w:rsid w:val="55241B7B"/>
    <w:rsid w:val="562F5496"/>
    <w:rsid w:val="566F05AD"/>
    <w:rsid w:val="57391B66"/>
    <w:rsid w:val="5773259B"/>
    <w:rsid w:val="5787121F"/>
    <w:rsid w:val="57BF7A8C"/>
    <w:rsid w:val="57DC7B38"/>
    <w:rsid w:val="58317129"/>
    <w:rsid w:val="58B13995"/>
    <w:rsid w:val="59162FF0"/>
    <w:rsid w:val="5ACF0FE2"/>
    <w:rsid w:val="5AE51AB6"/>
    <w:rsid w:val="5AEE5BAF"/>
    <w:rsid w:val="5AF81B57"/>
    <w:rsid w:val="5BAB29D9"/>
    <w:rsid w:val="5BC336D3"/>
    <w:rsid w:val="5C9A60C7"/>
    <w:rsid w:val="5D460B0A"/>
    <w:rsid w:val="5D47332A"/>
    <w:rsid w:val="5F142DB5"/>
    <w:rsid w:val="5FC11691"/>
    <w:rsid w:val="60565895"/>
    <w:rsid w:val="6059719D"/>
    <w:rsid w:val="606D2CB5"/>
    <w:rsid w:val="611F243F"/>
    <w:rsid w:val="622600A7"/>
    <w:rsid w:val="624F77D4"/>
    <w:rsid w:val="62634129"/>
    <w:rsid w:val="62B251CE"/>
    <w:rsid w:val="62B97084"/>
    <w:rsid w:val="6301286F"/>
    <w:rsid w:val="63FD7C68"/>
    <w:rsid w:val="64C94FB2"/>
    <w:rsid w:val="65456C23"/>
    <w:rsid w:val="65967FC4"/>
    <w:rsid w:val="662E6825"/>
    <w:rsid w:val="6779378F"/>
    <w:rsid w:val="68022CF7"/>
    <w:rsid w:val="685C41DF"/>
    <w:rsid w:val="69532AA8"/>
    <w:rsid w:val="69984149"/>
    <w:rsid w:val="6A305FA6"/>
    <w:rsid w:val="6B074CA8"/>
    <w:rsid w:val="6B0A6092"/>
    <w:rsid w:val="6C175DB4"/>
    <w:rsid w:val="6C492659"/>
    <w:rsid w:val="6CB44EE0"/>
    <w:rsid w:val="6CDC703A"/>
    <w:rsid w:val="6DA5208A"/>
    <w:rsid w:val="6DC90C62"/>
    <w:rsid w:val="6DD77E13"/>
    <w:rsid w:val="6ED404D2"/>
    <w:rsid w:val="6FF477B4"/>
    <w:rsid w:val="70A472D2"/>
    <w:rsid w:val="71041C3B"/>
    <w:rsid w:val="71FB6E86"/>
    <w:rsid w:val="72244717"/>
    <w:rsid w:val="727B16F1"/>
    <w:rsid w:val="731E6713"/>
    <w:rsid w:val="7345237D"/>
    <w:rsid w:val="73EC77A0"/>
    <w:rsid w:val="74870CC3"/>
    <w:rsid w:val="751E083A"/>
    <w:rsid w:val="754808DE"/>
    <w:rsid w:val="75D95A45"/>
    <w:rsid w:val="75F215C7"/>
    <w:rsid w:val="76261AE4"/>
    <w:rsid w:val="7687005C"/>
    <w:rsid w:val="77186B8F"/>
    <w:rsid w:val="7746543E"/>
    <w:rsid w:val="77F00754"/>
    <w:rsid w:val="78197C33"/>
    <w:rsid w:val="79006321"/>
    <w:rsid w:val="79013680"/>
    <w:rsid w:val="7A0C39E6"/>
    <w:rsid w:val="7AE41C11"/>
    <w:rsid w:val="7B37175C"/>
    <w:rsid w:val="7C5064B4"/>
    <w:rsid w:val="7DDA7A4F"/>
    <w:rsid w:val="7F471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link w:val="28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280" w:lineRule="exact"/>
    </w:pPr>
    <w:rPr>
      <w:rFonts w:eastAsia="仿宋_GB2312"/>
      <w:sz w:val="28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Times New Roman"/>
      <w:szCs w:val="24"/>
    </w:rPr>
  </w:style>
  <w:style w:type="paragraph" w:styleId="7">
    <w:name w:val="Plain Text"/>
    <w:basedOn w:val="1"/>
    <w:qFormat/>
    <w:uiPriority w:val="0"/>
    <w:rPr>
      <w:rFonts w:ascii="宋体" w:hAnsi="Courier New" w:eastAsia="宋体"/>
      <w:sz w:val="21"/>
      <w:szCs w:val="20"/>
    </w:rPr>
  </w:style>
  <w:style w:type="paragraph" w:styleId="8">
    <w:name w:val="Date"/>
    <w:basedOn w:val="1"/>
    <w:next w:val="1"/>
    <w:link w:val="30"/>
    <w:qFormat/>
    <w:uiPriority w:val="0"/>
    <w:rPr>
      <w:rFonts w:ascii="Times New Roman"/>
      <w:szCs w:val="20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4"/>
    <w:next w:val="4"/>
    <w:link w:val="31"/>
    <w:qFormat/>
    <w:uiPriority w:val="0"/>
    <w:rPr>
      <w:b/>
      <w:bCs/>
    </w:rPr>
  </w:style>
  <w:style w:type="paragraph" w:styleId="13">
    <w:name w:val="Body Text First Indent"/>
    <w:basedOn w:val="5"/>
    <w:qFormat/>
    <w:uiPriority w:val="0"/>
    <w:pPr>
      <w:ind w:firstLine="420" w:firstLineChars="1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样式 首行缩进:  2 字符"/>
    <w:basedOn w:val="1"/>
    <w:qFormat/>
    <w:uiPriority w:val="0"/>
    <w:pPr>
      <w:ind w:firstLine="480"/>
    </w:pPr>
    <w:rPr>
      <w:rFonts w:ascii="仿宋_GB2312" w:hAnsi="仿宋_GB2312"/>
      <w:szCs w:val="20"/>
    </w:rPr>
  </w:style>
  <w:style w:type="paragraph" w:customStyle="1" w:styleId="20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21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30"/>
      <w:szCs w:val="30"/>
      <w:lang w:eastAsia="en-US"/>
    </w:rPr>
  </w:style>
  <w:style w:type="paragraph" w:styleId="22">
    <w:name w:val="List Paragraph"/>
    <w:basedOn w:val="1"/>
    <w:qFormat/>
    <w:uiPriority w:val="34"/>
    <w:pPr>
      <w:numPr>
        <w:ilvl w:val="0"/>
        <w:numId w:val="1"/>
      </w:numPr>
      <w:tabs>
        <w:tab w:val="left" w:pos="1843"/>
      </w:tabs>
      <w:ind w:left="1838" w:firstLine="0" w:firstLineChars="0"/>
      <w:jc w:val="left"/>
      <w:outlineLvl w:val="2"/>
    </w:pPr>
    <w:rPr>
      <w:rFonts w:ascii="Times New Roman" w:hAnsi="Times New Roman" w:eastAsia="黑体"/>
      <w:kern w:val="0"/>
      <w:sz w:val="30"/>
      <w:szCs w:val="30"/>
    </w:rPr>
  </w:style>
  <w:style w:type="paragraph" w:customStyle="1" w:styleId="23">
    <w:name w:val="Char"/>
    <w:basedOn w:val="1"/>
    <w:qFormat/>
    <w:uiPriority w:val="0"/>
    <w:rPr>
      <w:rFonts w:ascii="Times New Roman" w:eastAsia="宋体"/>
    </w:rPr>
  </w:style>
  <w:style w:type="paragraph" w:customStyle="1" w:styleId="24">
    <w:name w:val="主送单位"/>
    <w:basedOn w:val="1"/>
    <w:next w:val="1"/>
    <w:qFormat/>
    <w:uiPriority w:val="0"/>
    <w:pPr>
      <w:spacing w:line="460" w:lineRule="atLeast"/>
    </w:pPr>
    <w:rPr>
      <w:rFonts w:ascii="Times New Roman" w:eastAsia="楷体_GB2312"/>
      <w:szCs w:val="24"/>
    </w:rPr>
  </w:style>
  <w:style w:type="paragraph" w:customStyle="1" w:styleId="25">
    <w:name w:val="Char Char Char1 Char"/>
    <w:basedOn w:val="1"/>
    <w:qFormat/>
    <w:uiPriority w:val="0"/>
    <w:rPr>
      <w:rFonts w:ascii="Times New Roman"/>
    </w:rPr>
  </w:style>
  <w:style w:type="paragraph" w:customStyle="1" w:styleId="26">
    <w:name w:val="无间隔1"/>
    <w:basedOn w:val="1"/>
    <w:qFormat/>
    <w:uiPriority w:val="1"/>
    <w:pPr>
      <w:widowControl/>
      <w:jc w:val="left"/>
    </w:pPr>
    <w:rPr>
      <w:rFonts w:ascii="Cambria" w:hAnsi="Cambria" w:eastAsia="宋体"/>
      <w:kern w:val="0"/>
      <w:sz w:val="22"/>
      <w:szCs w:val="22"/>
    </w:rPr>
  </w:style>
  <w:style w:type="paragraph" w:customStyle="1" w:styleId="27">
    <w:name w:val="p0"/>
    <w:basedOn w:val="1"/>
    <w:qFormat/>
    <w:uiPriority w:val="0"/>
    <w:pPr>
      <w:widowControl/>
    </w:pPr>
    <w:rPr>
      <w:rFonts w:hAnsi="宋体" w:cs="宋体"/>
      <w:kern w:val="0"/>
    </w:rPr>
  </w:style>
  <w:style w:type="character" w:customStyle="1" w:styleId="28">
    <w:name w:val="批注文字 Char"/>
    <w:link w:val="4"/>
    <w:qFormat/>
    <w:uiPriority w:val="0"/>
    <w:rPr>
      <w:rFonts w:ascii="仿宋_GB2312" w:eastAsia="仿宋_GB2312"/>
      <w:kern w:val="2"/>
      <w:sz w:val="32"/>
      <w:szCs w:val="32"/>
    </w:rPr>
  </w:style>
  <w:style w:type="character" w:customStyle="1" w:styleId="29">
    <w:name w:val="highlight1"/>
    <w:qFormat/>
    <w:uiPriority w:val="0"/>
    <w:rPr>
      <w:b/>
      <w:bCs/>
      <w:color w:val="FF0000"/>
    </w:rPr>
  </w:style>
  <w:style w:type="character" w:customStyle="1" w:styleId="30">
    <w:name w:val="日期 Char"/>
    <w:link w:val="8"/>
    <w:qFormat/>
    <w:uiPriority w:val="0"/>
    <w:rPr>
      <w:rFonts w:eastAsia="仿宋_GB2312"/>
      <w:kern w:val="2"/>
      <w:sz w:val="32"/>
      <w:lang w:val="en-US" w:eastAsia="zh-CN" w:bidi="ar-SA"/>
    </w:rPr>
  </w:style>
  <w:style w:type="character" w:customStyle="1" w:styleId="31">
    <w:name w:val="批注主题 Char"/>
    <w:link w:val="12"/>
    <w:qFormat/>
    <w:uiPriority w:val="0"/>
    <w:rPr>
      <w:rFonts w:ascii="仿宋_GB2312" w:eastAsia="仿宋_GB2312"/>
      <w:b/>
      <w:bCs/>
      <w:kern w:val="2"/>
      <w:sz w:val="32"/>
      <w:szCs w:val="32"/>
    </w:rPr>
  </w:style>
  <w:style w:type="character" w:customStyle="1" w:styleId="32">
    <w:name w:val="页脚 Char"/>
    <w:link w:val="10"/>
    <w:qFormat/>
    <w:uiPriority w:val="99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33">
    <w:name w:val="Char Char3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30005;&#31295;&#3244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发电稿纸.dot</Template>
  <Company>ybc</Company>
  <Pages>18</Pages>
  <Words>1504</Words>
  <Characters>8577</Characters>
  <Lines>71</Lines>
  <Paragraphs>20</Paragraphs>
  <TotalTime>2</TotalTime>
  <ScaleCrop>false</ScaleCrop>
  <LinksUpToDate>false</LinksUpToDate>
  <CharactersWithSpaces>10061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2021-01-22T02:01:00Z</dcterms:created>
  <dc:creator>jb001</dc:creator>
  <cp:lastModifiedBy>李作坤</cp:lastModifiedBy>
  <cp:lastPrinted>2021-05-25T12:13:00Z</cp:lastPrinted>
  <dcterms:modified xsi:type="dcterms:W3CDTF">2023-02-13T15:56:44Z</dcterms:modified>
  <dc:title>中国人民解放军军委密码电报管理规则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